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69" w:rsidRPr="00880D2C" w:rsidRDefault="006A4369" w:rsidP="00880D2C">
      <w:pPr>
        <w:pStyle w:val="Default"/>
        <w:rPr>
          <w:sz w:val="16"/>
          <w:szCs w:val="16"/>
        </w:rPr>
      </w:pPr>
      <w:bookmarkStart w:id="0" w:name="_GoBack"/>
      <w:bookmarkEnd w:id="0"/>
    </w:p>
    <w:p w:rsidR="00716FF5" w:rsidRPr="00880D2C" w:rsidRDefault="003F132B" w:rsidP="003F132B">
      <w:pPr>
        <w:pStyle w:val="Default"/>
        <w:jc w:val="center"/>
        <w:rPr>
          <w:b/>
          <w:bCs/>
          <w:sz w:val="48"/>
          <w:szCs w:val="48"/>
        </w:rPr>
      </w:pPr>
      <w:r w:rsidRPr="00880D2C">
        <w:rPr>
          <w:b/>
          <w:bCs/>
          <w:sz w:val="48"/>
          <w:szCs w:val="48"/>
        </w:rPr>
        <w:t xml:space="preserve">NHS Enhanced Summary Care Record with additional information </w:t>
      </w:r>
    </w:p>
    <w:p w:rsidR="003F132B" w:rsidRPr="00F66DEB" w:rsidRDefault="003F132B" w:rsidP="003F132B">
      <w:pPr>
        <w:pStyle w:val="Default"/>
        <w:jc w:val="center"/>
        <w:rPr>
          <w:b/>
          <w:bCs/>
          <w:sz w:val="16"/>
          <w:szCs w:val="16"/>
        </w:rPr>
      </w:pPr>
    </w:p>
    <w:p w:rsidR="003F132B" w:rsidRPr="00F66DEB" w:rsidRDefault="003F132B" w:rsidP="00F66DEB">
      <w:pPr>
        <w:pStyle w:val="Default"/>
        <w:spacing w:after="80"/>
        <w:rPr>
          <w:bCs/>
          <w:sz w:val="23"/>
          <w:szCs w:val="23"/>
        </w:rPr>
      </w:pPr>
      <w:r w:rsidRPr="00F66DEB">
        <w:rPr>
          <w:bCs/>
          <w:sz w:val="23"/>
          <w:szCs w:val="23"/>
        </w:rPr>
        <w:t xml:space="preserve">If you are registered with a GP practice in England you will have a </w:t>
      </w:r>
      <w:r w:rsidR="001B5D08" w:rsidRPr="00F66DEB">
        <w:rPr>
          <w:bCs/>
          <w:sz w:val="23"/>
          <w:szCs w:val="23"/>
        </w:rPr>
        <w:t xml:space="preserve">core </w:t>
      </w:r>
      <w:r w:rsidRPr="00F66DEB">
        <w:rPr>
          <w:bCs/>
          <w:sz w:val="23"/>
          <w:szCs w:val="23"/>
        </w:rPr>
        <w:t xml:space="preserve">Summary Care Record (SCR), unless you have previously chosen not to have one. It includes important information about your health: </w:t>
      </w:r>
    </w:p>
    <w:p w:rsidR="003F132B" w:rsidRPr="00F66DEB" w:rsidRDefault="003F132B" w:rsidP="002660EF">
      <w:pPr>
        <w:pStyle w:val="Default"/>
        <w:numPr>
          <w:ilvl w:val="0"/>
          <w:numId w:val="3"/>
        </w:numPr>
        <w:rPr>
          <w:bCs/>
          <w:sz w:val="23"/>
          <w:szCs w:val="23"/>
        </w:rPr>
      </w:pPr>
      <w:r w:rsidRPr="00F66DEB">
        <w:rPr>
          <w:bCs/>
          <w:sz w:val="23"/>
          <w:szCs w:val="23"/>
        </w:rPr>
        <w:t>Medicines you are taking</w:t>
      </w:r>
    </w:p>
    <w:p w:rsidR="003F132B" w:rsidRPr="00F66DEB" w:rsidRDefault="003F132B" w:rsidP="002660EF">
      <w:pPr>
        <w:pStyle w:val="Default"/>
        <w:numPr>
          <w:ilvl w:val="0"/>
          <w:numId w:val="3"/>
        </w:numPr>
        <w:rPr>
          <w:bCs/>
          <w:sz w:val="23"/>
          <w:szCs w:val="23"/>
        </w:rPr>
      </w:pPr>
      <w:r w:rsidRPr="00F66DEB">
        <w:rPr>
          <w:bCs/>
          <w:sz w:val="23"/>
          <w:szCs w:val="23"/>
        </w:rPr>
        <w:t>Allergies you suffer from</w:t>
      </w:r>
    </w:p>
    <w:p w:rsidR="00F66DEB" w:rsidRPr="00F66DEB" w:rsidRDefault="003F132B" w:rsidP="00F66DEB">
      <w:pPr>
        <w:pStyle w:val="Default"/>
        <w:numPr>
          <w:ilvl w:val="0"/>
          <w:numId w:val="3"/>
        </w:numPr>
        <w:spacing w:after="120"/>
        <w:ind w:left="714" w:hanging="357"/>
        <w:rPr>
          <w:bCs/>
          <w:sz w:val="23"/>
          <w:szCs w:val="23"/>
        </w:rPr>
      </w:pPr>
      <w:r w:rsidRPr="00F66DEB">
        <w:rPr>
          <w:bCs/>
          <w:sz w:val="23"/>
          <w:szCs w:val="23"/>
        </w:rPr>
        <w:t>Any bad reactions to medicines</w:t>
      </w:r>
    </w:p>
    <w:p w:rsidR="00F66DEB" w:rsidRPr="00F66DEB" w:rsidRDefault="00F66DEB" w:rsidP="00F66DEB">
      <w:pPr>
        <w:pStyle w:val="Default"/>
        <w:spacing w:after="80"/>
        <w:rPr>
          <w:bCs/>
          <w:sz w:val="23"/>
          <w:szCs w:val="23"/>
        </w:rPr>
      </w:pPr>
      <w:r w:rsidRPr="007E4314">
        <w:rPr>
          <w:b/>
          <w:bCs/>
          <w:color w:val="FF5050"/>
          <w:sz w:val="23"/>
          <w:szCs w:val="23"/>
        </w:rPr>
        <w:t>You can also choose</w:t>
      </w:r>
      <w:r w:rsidRPr="00F66DEB">
        <w:rPr>
          <w:bCs/>
          <w:sz w:val="23"/>
          <w:szCs w:val="23"/>
        </w:rPr>
        <w:t xml:space="preserve"> to have additional information included in your SCR, which can enhance the care you receive. This information includes:</w:t>
      </w:r>
    </w:p>
    <w:p w:rsidR="00F66DEB" w:rsidRPr="00F66DEB" w:rsidRDefault="00F66DEB" w:rsidP="00F66DEB">
      <w:pPr>
        <w:pStyle w:val="Default"/>
        <w:numPr>
          <w:ilvl w:val="0"/>
          <w:numId w:val="4"/>
        </w:numPr>
        <w:rPr>
          <w:bCs/>
          <w:sz w:val="23"/>
          <w:szCs w:val="23"/>
        </w:rPr>
      </w:pPr>
      <w:r w:rsidRPr="00F66DEB">
        <w:rPr>
          <w:bCs/>
          <w:sz w:val="23"/>
          <w:szCs w:val="23"/>
        </w:rPr>
        <w:t>Your illnesses and health problems</w:t>
      </w:r>
    </w:p>
    <w:p w:rsidR="00F66DEB" w:rsidRPr="00F66DEB" w:rsidRDefault="00F66DEB" w:rsidP="00F66DEB">
      <w:pPr>
        <w:pStyle w:val="Default"/>
        <w:numPr>
          <w:ilvl w:val="0"/>
          <w:numId w:val="4"/>
        </w:numPr>
        <w:rPr>
          <w:bCs/>
          <w:sz w:val="23"/>
          <w:szCs w:val="23"/>
        </w:rPr>
      </w:pPr>
      <w:r w:rsidRPr="00F66DEB">
        <w:rPr>
          <w:bCs/>
          <w:sz w:val="23"/>
          <w:szCs w:val="23"/>
        </w:rPr>
        <w:t>Operations and vaccinations you have had in the past</w:t>
      </w:r>
    </w:p>
    <w:p w:rsidR="00F66DEB" w:rsidRPr="00F66DEB" w:rsidRDefault="00F66DEB" w:rsidP="00F66DEB">
      <w:pPr>
        <w:pStyle w:val="Default"/>
        <w:numPr>
          <w:ilvl w:val="0"/>
          <w:numId w:val="4"/>
        </w:numPr>
        <w:rPr>
          <w:bCs/>
          <w:sz w:val="23"/>
          <w:szCs w:val="23"/>
        </w:rPr>
      </w:pPr>
      <w:r w:rsidRPr="00F66DEB">
        <w:rPr>
          <w:bCs/>
          <w:sz w:val="23"/>
          <w:szCs w:val="23"/>
        </w:rPr>
        <w:t>How you would like to be treated – such as where you would prefer to receive care</w:t>
      </w:r>
    </w:p>
    <w:p w:rsidR="00F66DEB" w:rsidRPr="00F66DEB" w:rsidRDefault="00F66DEB" w:rsidP="00F66DEB">
      <w:pPr>
        <w:pStyle w:val="Default"/>
        <w:numPr>
          <w:ilvl w:val="0"/>
          <w:numId w:val="4"/>
        </w:numPr>
        <w:rPr>
          <w:bCs/>
          <w:sz w:val="23"/>
          <w:szCs w:val="23"/>
        </w:rPr>
      </w:pPr>
      <w:r w:rsidRPr="00F66DEB">
        <w:rPr>
          <w:bCs/>
          <w:sz w:val="23"/>
          <w:szCs w:val="23"/>
        </w:rPr>
        <w:t>What support you might need</w:t>
      </w:r>
    </w:p>
    <w:p w:rsidR="001B5D08" w:rsidRPr="00F66DEB" w:rsidRDefault="00F66DEB" w:rsidP="00F66DEB">
      <w:pPr>
        <w:pStyle w:val="Default"/>
        <w:numPr>
          <w:ilvl w:val="0"/>
          <w:numId w:val="4"/>
        </w:numPr>
        <w:spacing w:after="120"/>
        <w:ind w:left="714" w:hanging="357"/>
        <w:rPr>
          <w:bCs/>
          <w:sz w:val="23"/>
          <w:szCs w:val="23"/>
        </w:rPr>
      </w:pPr>
      <w:r w:rsidRPr="00F66DEB">
        <w:rPr>
          <w:bCs/>
          <w:sz w:val="23"/>
          <w:szCs w:val="23"/>
        </w:rPr>
        <w:t>Who should be contacted for more information about you</w:t>
      </w:r>
    </w:p>
    <w:p w:rsidR="001B5D08" w:rsidRPr="00F66DEB" w:rsidRDefault="007E4314" w:rsidP="00880D2C">
      <w:pPr>
        <w:pStyle w:val="Default"/>
        <w:rPr>
          <w:bCs/>
          <w:sz w:val="23"/>
          <w:szCs w:val="23"/>
        </w:rPr>
      </w:pPr>
      <w:r w:rsidRPr="007E4314">
        <w:rPr>
          <w:b/>
          <w:color w:val="FF5050"/>
          <w:sz w:val="23"/>
          <w:szCs w:val="23"/>
        </w:rPr>
        <w:t>Healthcare leads across LLR recommend that all patients sign up.</w:t>
      </w:r>
      <w:r>
        <w:rPr>
          <w:b/>
          <w:color w:val="FF5050"/>
          <w:sz w:val="23"/>
          <w:szCs w:val="23"/>
        </w:rPr>
        <w:t xml:space="preserve"> </w:t>
      </w:r>
      <w:r w:rsidR="001B5D08" w:rsidRPr="00F66DEB">
        <w:rPr>
          <w:bCs/>
          <w:sz w:val="23"/>
          <w:szCs w:val="23"/>
        </w:rPr>
        <w:t>You may need to be treated by health and care professionals who do not know your medical history. Essential details about your healthcare can be difficult to remember, particularly when you are unwell or have complex care needs.</w:t>
      </w:r>
      <w:r>
        <w:rPr>
          <w:bCs/>
          <w:sz w:val="23"/>
          <w:szCs w:val="23"/>
        </w:rPr>
        <w:t xml:space="preserve"> </w:t>
      </w:r>
      <w:r w:rsidRPr="00F66DEB">
        <w:rPr>
          <w:bCs/>
          <w:sz w:val="23"/>
          <w:szCs w:val="23"/>
        </w:rPr>
        <w:t xml:space="preserve">Having an enhanced SCR can help the staff involved in your care </w:t>
      </w:r>
      <w:r w:rsidR="001E0B97">
        <w:rPr>
          <w:bCs/>
          <w:sz w:val="23"/>
          <w:szCs w:val="23"/>
        </w:rPr>
        <w:t xml:space="preserve">access information more quickly, enabling them to </w:t>
      </w:r>
      <w:r w:rsidRPr="00F66DEB">
        <w:rPr>
          <w:bCs/>
          <w:sz w:val="23"/>
          <w:szCs w:val="23"/>
        </w:rPr>
        <w:t xml:space="preserve">make better and safer decisions about </w:t>
      </w:r>
      <w:r w:rsidR="001E0B97">
        <w:rPr>
          <w:bCs/>
          <w:sz w:val="23"/>
          <w:szCs w:val="23"/>
        </w:rPr>
        <w:t>your treatment</w:t>
      </w:r>
      <w:r w:rsidRPr="00F66DEB">
        <w:rPr>
          <w:bCs/>
          <w:sz w:val="23"/>
          <w:szCs w:val="23"/>
        </w:rPr>
        <w:t xml:space="preserve">. </w:t>
      </w:r>
      <w:r w:rsidR="001B5D08" w:rsidRPr="00F66DEB">
        <w:rPr>
          <w:bCs/>
          <w:sz w:val="23"/>
          <w:szCs w:val="23"/>
        </w:rPr>
        <w:t xml:space="preserve"> </w:t>
      </w:r>
    </w:p>
    <w:p w:rsidR="001B5D08" w:rsidRPr="00F66DEB" w:rsidRDefault="001B5D08" w:rsidP="003F132B">
      <w:pPr>
        <w:pStyle w:val="Default"/>
        <w:jc w:val="center"/>
        <w:rPr>
          <w:bCs/>
          <w:sz w:val="16"/>
          <w:szCs w:val="16"/>
        </w:rPr>
      </w:pPr>
    </w:p>
    <w:p w:rsidR="002660EF" w:rsidRPr="007E4314" w:rsidRDefault="002660EF" w:rsidP="002660EF">
      <w:pPr>
        <w:pStyle w:val="Default"/>
        <w:rPr>
          <w:b/>
          <w:bCs/>
          <w:color w:val="FF5050"/>
          <w:sz w:val="23"/>
          <w:szCs w:val="23"/>
        </w:rPr>
      </w:pPr>
      <w:r w:rsidRPr="007E4314">
        <w:rPr>
          <w:b/>
          <w:bCs/>
          <w:color w:val="FF5050"/>
          <w:sz w:val="23"/>
          <w:szCs w:val="23"/>
        </w:rPr>
        <w:t>What to do next</w:t>
      </w:r>
    </w:p>
    <w:p w:rsidR="002660EF" w:rsidRPr="00F66DEB" w:rsidRDefault="002660EF" w:rsidP="002660EF">
      <w:pPr>
        <w:pStyle w:val="Default"/>
        <w:rPr>
          <w:bCs/>
          <w:sz w:val="23"/>
          <w:szCs w:val="23"/>
        </w:rPr>
      </w:pPr>
      <w:r w:rsidRPr="00F66DEB">
        <w:rPr>
          <w:bCs/>
          <w:sz w:val="23"/>
          <w:szCs w:val="23"/>
        </w:rPr>
        <w:t>If you would like your SCR to be enhanced with additional information (or the SCR of someone you are a carer for), then please complete this form</w:t>
      </w:r>
      <w:r w:rsidR="007E4314">
        <w:rPr>
          <w:bCs/>
          <w:sz w:val="23"/>
          <w:szCs w:val="23"/>
        </w:rPr>
        <w:t>,</w:t>
      </w:r>
      <w:r w:rsidRPr="00F66DEB">
        <w:rPr>
          <w:bCs/>
          <w:sz w:val="23"/>
          <w:szCs w:val="23"/>
        </w:rPr>
        <w:t xml:space="preserve"> to be returned to your GP surgery.</w:t>
      </w:r>
    </w:p>
    <w:p w:rsidR="002660EF" w:rsidRPr="00F66DEB" w:rsidRDefault="002660EF" w:rsidP="002660EF">
      <w:pPr>
        <w:pStyle w:val="Default"/>
        <w:rPr>
          <w:bCs/>
          <w:sz w:val="16"/>
          <w:szCs w:val="16"/>
        </w:rPr>
      </w:pPr>
    </w:p>
    <w:p w:rsidR="002660EF" w:rsidRPr="00F66DEB" w:rsidRDefault="002660EF" w:rsidP="002660EF">
      <w:pPr>
        <w:pStyle w:val="Default"/>
        <w:rPr>
          <w:bCs/>
          <w:sz w:val="23"/>
          <w:szCs w:val="23"/>
        </w:rPr>
      </w:pPr>
      <w:r w:rsidRPr="00F66DEB">
        <w:rPr>
          <w:bCs/>
          <w:sz w:val="23"/>
          <w:szCs w:val="23"/>
        </w:rPr>
        <w:t>Name of patient: ………………………………………………………………………………………………</w:t>
      </w:r>
    </w:p>
    <w:p w:rsidR="002660EF" w:rsidRPr="00F66DEB" w:rsidRDefault="002660EF" w:rsidP="002660EF">
      <w:pPr>
        <w:pStyle w:val="Default"/>
        <w:rPr>
          <w:bCs/>
          <w:sz w:val="16"/>
          <w:szCs w:val="16"/>
        </w:rPr>
      </w:pPr>
    </w:p>
    <w:p w:rsidR="002660EF" w:rsidRPr="00F66DEB" w:rsidRDefault="002660EF" w:rsidP="002660EF">
      <w:pPr>
        <w:pStyle w:val="Default"/>
        <w:rPr>
          <w:bCs/>
          <w:sz w:val="23"/>
          <w:szCs w:val="23"/>
        </w:rPr>
      </w:pPr>
      <w:r w:rsidRPr="00F66DEB">
        <w:rPr>
          <w:bCs/>
          <w:sz w:val="23"/>
          <w:szCs w:val="23"/>
        </w:rPr>
        <w:t>Date of birth: ……………………………… Patient’s postcode: …………………………………………</w:t>
      </w:r>
    </w:p>
    <w:p w:rsidR="002660EF" w:rsidRPr="00F66DEB" w:rsidRDefault="002660EF" w:rsidP="002660EF">
      <w:pPr>
        <w:pStyle w:val="Default"/>
        <w:rPr>
          <w:bCs/>
          <w:sz w:val="16"/>
          <w:szCs w:val="16"/>
        </w:rPr>
      </w:pPr>
    </w:p>
    <w:p w:rsidR="002660EF" w:rsidRPr="00F66DEB" w:rsidRDefault="002660EF" w:rsidP="002660EF">
      <w:pPr>
        <w:pStyle w:val="Default"/>
        <w:rPr>
          <w:bCs/>
          <w:sz w:val="23"/>
          <w:szCs w:val="23"/>
        </w:rPr>
      </w:pPr>
      <w:r w:rsidRPr="00F66DEB">
        <w:rPr>
          <w:bCs/>
          <w:sz w:val="23"/>
          <w:szCs w:val="23"/>
        </w:rPr>
        <w:t>Surgery name and location: …………………………….......................................................................</w:t>
      </w:r>
    </w:p>
    <w:p w:rsidR="002660EF" w:rsidRPr="00F66DEB" w:rsidRDefault="002660EF" w:rsidP="002660EF">
      <w:pPr>
        <w:pStyle w:val="Default"/>
        <w:rPr>
          <w:bCs/>
          <w:sz w:val="16"/>
          <w:szCs w:val="16"/>
        </w:rPr>
      </w:pPr>
    </w:p>
    <w:p w:rsidR="002660EF" w:rsidRPr="00F66DEB" w:rsidRDefault="002660EF" w:rsidP="002660EF">
      <w:pPr>
        <w:pStyle w:val="Default"/>
        <w:rPr>
          <w:bCs/>
          <w:sz w:val="23"/>
          <w:szCs w:val="23"/>
        </w:rPr>
      </w:pPr>
      <w:r w:rsidRPr="00F66DEB">
        <w:rPr>
          <w:bCs/>
          <w:sz w:val="23"/>
          <w:szCs w:val="23"/>
        </w:rPr>
        <w:t>NHS number (if known): …………………………………………………………………………………......</w:t>
      </w:r>
    </w:p>
    <w:p w:rsidR="002660EF" w:rsidRPr="00F66DEB" w:rsidRDefault="002660EF" w:rsidP="002660EF">
      <w:pPr>
        <w:pStyle w:val="Default"/>
        <w:rPr>
          <w:bCs/>
          <w:sz w:val="16"/>
          <w:szCs w:val="16"/>
        </w:rPr>
      </w:pPr>
    </w:p>
    <w:p w:rsidR="002660EF" w:rsidRPr="00F66DEB" w:rsidRDefault="002660EF" w:rsidP="002660EF">
      <w:pPr>
        <w:pStyle w:val="Default"/>
        <w:rPr>
          <w:bCs/>
          <w:sz w:val="23"/>
          <w:szCs w:val="23"/>
        </w:rPr>
      </w:pPr>
      <w:r w:rsidRPr="00F66DEB">
        <w:rPr>
          <w:bCs/>
          <w:sz w:val="23"/>
          <w:szCs w:val="23"/>
        </w:rPr>
        <w:t>Signature: ……………………………………………………. Date: ………………………………………..</w:t>
      </w:r>
    </w:p>
    <w:p w:rsidR="002660EF" w:rsidRPr="00F66DEB" w:rsidRDefault="002660EF" w:rsidP="002660EF">
      <w:pPr>
        <w:pStyle w:val="Default"/>
        <w:rPr>
          <w:bCs/>
          <w:sz w:val="18"/>
          <w:szCs w:val="18"/>
        </w:rPr>
      </w:pPr>
    </w:p>
    <w:p w:rsidR="008A7510" w:rsidRPr="00F66DEB" w:rsidRDefault="008A7510" w:rsidP="002660EF">
      <w:pPr>
        <w:pStyle w:val="Default"/>
        <w:rPr>
          <w:bCs/>
          <w:sz w:val="22"/>
          <w:szCs w:val="22"/>
        </w:rPr>
      </w:pPr>
      <w:r w:rsidRPr="00F66DEB">
        <w:rPr>
          <w:bCs/>
          <w:sz w:val="22"/>
          <w:szCs w:val="22"/>
        </w:rPr>
        <w:t xml:space="preserve">If you are filling out this form on behalf of another person, please ensure that you fill out their details </w:t>
      </w:r>
      <w:r w:rsidR="007E4314">
        <w:rPr>
          <w:bCs/>
          <w:sz w:val="22"/>
          <w:szCs w:val="22"/>
        </w:rPr>
        <w:t xml:space="preserve">and sign the form </w:t>
      </w:r>
      <w:r w:rsidRPr="00F66DEB">
        <w:rPr>
          <w:bCs/>
          <w:sz w:val="22"/>
          <w:szCs w:val="22"/>
        </w:rPr>
        <w:t>above</w:t>
      </w:r>
      <w:r w:rsidR="007E4314">
        <w:rPr>
          <w:bCs/>
          <w:sz w:val="22"/>
          <w:szCs w:val="22"/>
        </w:rPr>
        <w:t>,</w:t>
      </w:r>
      <w:r w:rsidRPr="00F66DEB">
        <w:rPr>
          <w:bCs/>
          <w:sz w:val="22"/>
          <w:szCs w:val="22"/>
        </w:rPr>
        <w:t xml:space="preserve"> and provide your </w:t>
      </w:r>
      <w:r w:rsidR="007E4314">
        <w:rPr>
          <w:bCs/>
          <w:sz w:val="22"/>
          <w:szCs w:val="22"/>
        </w:rPr>
        <w:t xml:space="preserve">own </w:t>
      </w:r>
      <w:r w:rsidRPr="00F66DEB">
        <w:rPr>
          <w:bCs/>
          <w:sz w:val="22"/>
          <w:szCs w:val="22"/>
        </w:rPr>
        <w:t>details below:</w:t>
      </w:r>
    </w:p>
    <w:p w:rsidR="008A7510" w:rsidRPr="00F66DEB" w:rsidRDefault="008A7510" w:rsidP="002660EF">
      <w:pPr>
        <w:pStyle w:val="Default"/>
        <w:rPr>
          <w:bCs/>
          <w:sz w:val="16"/>
          <w:szCs w:val="16"/>
        </w:rPr>
      </w:pPr>
    </w:p>
    <w:p w:rsidR="008A7510" w:rsidRPr="00F66DEB" w:rsidRDefault="008A7510" w:rsidP="002660EF">
      <w:pPr>
        <w:pStyle w:val="Default"/>
        <w:rPr>
          <w:bCs/>
          <w:sz w:val="23"/>
          <w:szCs w:val="23"/>
        </w:rPr>
      </w:pPr>
      <w:r w:rsidRPr="00F66DEB">
        <w:rPr>
          <w:bCs/>
          <w:sz w:val="23"/>
          <w:szCs w:val="23"/>
        </w:rPr>
        <w:t>Name: ……………………………………………………………………………………………………………</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2409"/>
        <w:gridCol w:w="2661"/>
        <w:gridCol w:w="3115"/>
      </w:tblGrid>
      <w:tr w:rsidR="00F66DEB" w:rsidRPr="00F66DEB" w:rsidTr="00F66DEB">
        <w:trPr>
          <w:trHeight w:val="737"/>
        </w:trPr>
        <w:tc>
          <w:tcPr>
            <w:tcW w:w="2409" w:type="dxa"/>
          </w:tcPr>
          <w:p w:rsidR="00F66DEB" w:rsidRPr="00F66DEB" w:rsidRDefault="00F66DEB" w:rsidP="00F66DEB">
            <w:pPr>
              <w:pStyle w:val="Default"/>
              <w:spacing w:before="240"/>
              <w:jc w:val="center"/>
              <w:rPr>
                <w:bCs/>
                <w:sz w:val="23"/>
                <w:szCs w:val="23"/>
              </w:rPr>
            </w:pPr>
            <w:r w:rsidRPr="00F66DEB">
              <w:rPr>
                <w:bCs/>
                <w:sz w:val="23"/>
                <w:szCs w:val="23"/>
              </w:rPr>
              <w:t>Parent</w:t>
            </w:r>
          </w:p>
        </w:tc>
        <w:tc>
          <w:tcPr>
            <w:tcW w:w="2661" w:type="dxa"/>
          </w:tcPr>
          <w:p w:rsidR="00F66DEB" w:rsidRPr="00F66DEB" w:rsidRDefault="00F66DEB" w:rsidP="00F66DEB">
            <w:pPr>
              <w:pStyle w:val="Default"/>
              <w:rPr>
                <w:bCs/>
                <w:sz w:val="23"/>
                <w:szCs w:val="23"/>
              </w:rPr>
            </w:pPr>
          </w:p>
          <w:p w:rsidR="00F66DEB" w:rsidRPr="00F66DEB" w:rsidRDefault="00F66DEB" w:rsidP="00F66DEB">
            <w:pPr>
              <w:pStyle w:val="Default"/>
              <w:jc w:val="center"/>
              <w:rPr>
                <w:bCs/>
                <w:sz w:val="23"/>
                <w:szCs w:val="23"/>
              </w:rPr>
            </w:pPr>
            <w:r w:rsidRPr="00F66DEB">
              <w:rPr>
                <w:bCs/>
                <w:sz w:val="23"/>
                <w:szCs w:val="23"/>
              </w:rPr>
              <w:t>Legal Guardian</w:t>
            </w:r>
          </w:p>
        </w:tc>
        <w:tc>
          <w:tcPr>
            <w:tcW w:w="3115" w:type="dxa"/>
          </w:tcPr>
          <w:p w:rsidR="00F66DEB" w:rsidRPr="00F66DEB" w:rsidRDefault="00F66DEB" w:rsidP="00F66DEB">
            <w:pPr>
              <w:pStyle w:val="Default"/>
              <w:spacing w:before="120"/>
              <w:jc w:val="center"/>
              <w:rPr>
                <w:bCs/>
                <w:sz w:val="23"/>
                <w:szCs w:val="23"/>
              </w:rPr>
            </w:pPr>
            <w:r w:rsidRPr="00F66DEB">
              <w:rPr>
                <w:bCs/>
                <w:sz w:val="23"/>
                <w:szCs w:val="23"/>
              </w:rPr>
              <w:t>Lasting power of attorney for health and welfare</w:t>
            </w:r>
          </w:p>
        </w:tc>
      </w:tr>
    </w:tbl>
    <w:p w:rsidR="00880D2C" w:rsidRPr="00F66DEB" w:rsidRDefault="00880D2C" w:rsidP="002660EF">
      <w:pPr>
        <w:pStyle w:val="Default"/>
        <w:rPr>
          <w:bCs/>
          <w:sz w:val="23"/>
          <w:szCs w:val="23"/>
        </w:rPr>
      </w:pPr>
    </w:p>
    <w:p w:rsidR="008A7510" w:rsidRPr="00F66DEB" w:rsidRDefault="008A7510" w:rsidP="002660EF">
      <w:pPr>
        <w:pStyle w:val="Default"/>
        <w:rPr>
          <w:bCs/>
          <w:sz w:val="23"/>
          <w:szCs w:val="23"/>
        </w:rPr>
      </w:pPr>
      <w:r w:rsidRPr="00F66DEB">
        <w:rPr>
          <w:bCs/>
          <w:sz w:val="23"/>
          <w:szCs w:val="23"/>
        </w:rPr>
        <w:t>Capacity:</w:t>
      </w:r>
    </w:p>
    <w:p w:rsidR="008A7510" w:rsidRPr="00F66DEB" w:rsidRDefault="008A7510" w:rsidP="002660EF">
      <w:pPr>
        <w:pStyle w:val="Default"/>
        <w:rPr>
          <w:bCs/>
          <w:sz w:val="23"/>
          <w:szCs w:val="23"/>
        </w:rPr>
      </w:pPr>
      <w:r w:rsidRPr="00F66DEB">
        <w:rPr>
          <w:bCs/>
          <w:sz w:val="23"/>
          <w:szCs w:val="23"/>
        </w:rPr>
        <w:t xml:space="preserve">Please circle one </w:t>
      </w:r>
    </w:p>
    <w:p w:rsidR="009D0B73" w:rsidRDefault="009D0B73" w:rsidP="002660EF">
      <w:pPr>
        <w:pStyle w:val="Default"/>
        <w:rPr>
          <w:b/>
          <w:bCs/>
          <w:sz w:val="23"/>
          <w:szCs w:val="23"/>
        </w:rPr>
      </w:pPr>
    </w:p>
    <w:p w:rsidR="009D0B73" w:rsidRDefault="009D0B73" w:rsidP="009D0B73">
      <w:pPr>
        <w:autoSpaceDE w:val="0"/>
        <w:autoSpaceDN w:val="0"/>
        <w:adjustRightInd w:val="0"/>
        <w:spacing w:before="120"/>
        <w:rPr>
          <w:rFonts w:cs="Arial"/>
          <w:bCs/>
          <w:sz w:val="20"/>
          <w:szCs w:val="20"/>
        </w:rPr>
      </w:pPr>
    </w:p>
    <w:p w:rsidR="00880D2C" w:rsidRPr="00301126" w:rsidRDefault="009D0B73" w:rsidP="009D0B73">
      <w:pPr>
        <w:autoSpaceDE w:val="0"/>
        <w:autoSpaceDN w:val="0"/>
        <w:adjustRightInd w:val="0"/>
        <w:spacing w:before="120"/>
        <w:rPr>
          <w:rFonts w:cs="Arial"/>
          <w:bCs/>
          <w:sz w:val="20"/>
          <w:szCs w:val="20"/>
        </w:rPr>
      </w:pPr>
      <w:r w:rsidRPr="00F66DEB">
        <w:rPr>
          <w:rFonts w:cs="Arial"/>
          <w:bCs/>
          <w:sz w:val="20"/>
          <w:szCs w:val="20"/>
        </w:rPr>
        <w:t>If you require any more information, please visit</w:t>
      </w:r>
      <w:r w:rsidR="00301126">
        <w:rPr>
          <w:rFonts w:cs="Arial"/>
          <w:bCs/>
          <w:sz w:val="20"/>
          <w:szCs w:val="20"/>
        </w:rPr>
        <w:t xml:space="preserve"> </w:t>
      </w:r>
      <w:hyperlink r:id="rId8" w:history="1">
        <w:r w:rsidR="00301126" w:rsidRPr="00FD1762">
          <w:rPr>
            <w:rStyle w:val="Hyperlink"/>
            <w:rFonts w:cs="Arial"/>
            <w:bCs/>
            <w:sz w:val="20"/>
            <w:szCs w:val="20"/>
          </w:rPr>
          <w:t>https://digital.nhs.uk/summary-care-records</w:t>
        </w:r>
      </w:hyperlink>
      <w:r w:rsidR="007E4314">
        <w:rPr>
          <w:rFonts w:cs="Arial"/>
          <w:b/>
          <w:bCs/>
          <w:sz w:val="20"/>
          <w:szCs w:val="20"/>
        </w:rPr>
        <w:t xml:space="preserve"> </w:t>
      </w:r>
      <w:r w:rsidRPr="00F66DEB">
        <w:rPr>
          <w:rFonts w:cs="Arial"/>
          <w:bCs/>
          <w:sz w:val="20"/>
          <w:szCs w:val="20"/>
        </w:rPr>
        <w:t>or speak to your GP Practice</w:t>
      </w:r>
      <w:r>
        <w:rPr>
          <w:rFonts w:cs="Arial"/>
          <w:bCs/>
          <w:sz w:val="20"/>
          <w:szCs w:val="20"/>
        </w:rPr>
        <w:t>.</w:t>
      </w:r>
    </w:p>
    <w:sectPr w:rsidR="00880D2C" w:rsidRPr="00301126" w:rsidSect="009D0B73">
      <w:headerReference w:type="first" r:id="rId9"/>
      <w:footerReference w:type="first" r:id="rId10"/>
      <w:type w:val="continuous"/>
      <w:pgSz w:w="11906" w:h="16838"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85" w:rsidRDefault="00675185">
      <w:r>
        <w:separator/>
      </w:r>
    </w:p>
  </w:endnote>
  <w:endnote w:type="continuationSeparator" w:id="0">
    <w:p w:rsidR="00675185" w:rsidRDefault="006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23790"/>
      <w:docPartObj>
        <w:docPartGallery w:val="Page Numbers (Bottom of Page)"/>
        <w:docPartUnique/>
      </w:docPartObj>
    </w:sdtPr>
    <w:sdtEndPr>
      <w:rPr>
        <w:noProof/>
        <w:sz w:val="20"/>
        <w:szCs w:val="20"/>
      </w:rPr>
    </w:sdtEndPr>
    <w:sdtContent>
      <w:p w:rsidR="009D0B73" w:rsidRPr="00880D2C" w:rsidRDefault="009D0B73" w:rsidP="009D0B73">
        <w:pPr>
          <w:pStyle w:val="Footer"/>
          <w:jc w:val="center"/>
          <w:rPr>
            <w:sz w:val="20"/>
            <w:szCs w:val="20"/>
          </w:rPr>
        </w:pPr>
        <w:r w:rsidRPr="00880D2C">
          <w:rPr>
            <w:sz w:val="20"/>
            <w:szCs w:val="20"/>
          </w:rPr>
          <w:fldChar w:fldCharType="begin"/>
        </w:r>
        <w:r w:rsidRPr="00880D2C">
          <w:rPr>
            <w:sz w:val="20"/>
            <w:szCs w:val="20"/>
          </w:rPr>
          <w:instrText xml:space="preserve"> PAGE   \* MERGEFORMAT </w:instrText>
        </w:r>
        <w:r w:rsidRPr="00880D2C">
          <w:rPr>
            <w:sz w:val="20"/>
            <w:szCs w:val="20"/>
          </w:rPr>
          <w:fldChar w:fldCharType="separate"/>
        </w:r>
        <w:r w:rsidR="00500C99">
          <w:rPr>
            <w:noProof/>
            <w:sz w:val="20"/>
            <w:szCs w:val="20"/>
          </w:rPr>
          <w:t>1</w:t>
        </w:r>
        <w:r w:rsidRPr="00880D2C">
          <w:rPr>
            <w:noProof/>
            <w:sz w:val="20"/>
            <w:szCs w:val="20"/>
          </w:rPr>
          <w:fldChar w:fldCharType="end"/>
        </w:r>
      </w:p>
    </w:sdtContent>
  </w:sdt>
  <w:p w:rsidR="009D0B73" w:rsidRPr="00880D2C" w:rsidRDefault="009D0B73" w:rsidP="007E4314">
    <w:pPr>
      <w:tabs>
        <w:tab w:val="left" w:pos="5670"/>
      </w:tabs>
      <w:autoSpaceDE w:val="0"/>
      <w:autoSpaceDN w:val="0"/>
      <w:spacing w:after="80"/>
      <w:rPr>
        <w:sz w:val="20"/>
        <w:szCs w:val="20"/>
      </w:rPr>
    </w:pPr>
    <w:r w:rsidRPr="00880D2C">
      <w:rPr>
        <w:rFonts w:cs="Arial"/>
        <w:color w:val="1D1D1B"/>
        <w:sz w:val="32"/>
        <w:szCs w:val="32"/>
        <w:lang w:eastAsia="en-GB"/>
      </w:rPr>
      <w:t>Summary Care Record</w:t>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sidR="007E4314">
      <w:rPr>
        <w:rFonts w:cs="Arial"/>
        <w:color w:val="1D1D1B"/>
        <w:sz w:val="36"/>
        <w:szCs w:val="36"/>
        <w:lang w:eastAsia="en-GB"/>
      </w:rPr>
      <w:tab/>
    </w:r>
    <w:r w:rsidR="007E4314">
      <w:rPr>
        <w:rFonts w:cs="Arial"/>
        <w:color w:val="1D1D1B"/>
        <w:sz w:val="36"/>
        <w:szCs w:val="36"/>
        <w:lang w:eastAsia="en-GB"/>
      </w:rPr>
      <w:tab/>
    </w:r>
    <w:r w:rsidRPr="00880D2C">
      <w:rPr>
        <w:sz w:val="20"/>
        <w:szCs w:val="20"/>
      </w:rPr>
      <w:t>V1.0 August 2017</w:t>
    </w:r>
  </w:p>
  <w:p w:rsidR="009D0B73" w:rsidRPr="00880D2C" w:rsidRDefault="009D0B73" w:rsidP="009D0B73">
    <w:pPr>
      <w:autoSpaceDE w:val="0"/>
      <w:autoSpaceDN w:val="0"/>
      <w:rPr>
        <w:rFonts w:cs="Arial"/>
        <w:i/>
        <w:iCs/>
        <w:color w:val="1D1D1B"/>
        <w:sz w:val="32"/>
        <w:szCs w:val="32"/>
        <w:lang w:eastAsia="en-GB"/>
      </w:rPr>
    </w:pPr>
    <w:r w:rsidRPr="00880D2C">
      <w:rPr>
        <w:rFonts w:cs="Arial"/>
        <w:i/>
        <w:iCs/>
        <w:color w:val="1D1D1B"/>
        <w:sz w:val="32"/>
        <w:szCs w:val="32"/>
        <w:lang w:eastAsia="en-GB"/>
      </w:rPr>
      <w:t xml:space="preserve">Quicker </w:t>
    </w:r>
    <w:r w:rsidRPr="00880D2C">
      <w:rPr>
        <w:rFonts w:cs="Arial"/>
        <w:color w:val="1FA537"/>
        <w:sz w:val="32"/>
        <w:szCs w:val="32"/>
        <w:lang w:eastAsia="en-GB"/>
      </w:rPr>
      <w:t xml:space="preserve">access </w:t>
    </w:r>
    <w:r w:rsidRPr="00880D2C">
      <w:rPr>
        <w:rFonts w:cs="Arial"/>
        <w:color w:val="812083"/>
        <w:sz w:val="32"/>
        <w:szCs w:val="32"/>
        <w:lang w:eastAsia="en-GB"/>
      </w:rPr>
      <w:t xml:space="preserve">diagnosis </w:t>
    </w:r>
    <w:r w:rsidRPr="00880D2C">
      <w:rPr>
        <w:rFonts w:cs="Arial"/>
        <w:color w:val="F18200"/>
        <w:sz w:val="32"/>
        <w:szCs w:val="32"/>
        <w:lang w:eastAsia="en-GB"/>
      </w:rPr>
      <w:t>treatment</w:t>
    </w:r>
  </w:p>
  <w:p w:rsidR="009D0B73" w:rsidRDefault="009D0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85" w:rsidRDefault="00675185">
      <w:r>
        <w:separator/>
      </w:r>
    </w:p>
  </w:footnote>
  <w:footnote w:type="continuationSeparator" w:id="0">
    <w:p w:rsidR="00675185" w:rsidRDefault="0067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2C" w:rsidRDefault="00F66DEB" w:rsidP="00880D2C">
    <w:pPr>
      <w:jc w:val="right"/>
      <w:rPr>
        <w:rFonts w:cs="Arial"/>
        <w:b/>
        <w:color w:val="0072C6"/>
      </w:rPr>
    </w:pPr>
    <w:r w:rsidRPr="00880D2C">
      <w:rPr>
        <w:noProof/>
        <w:sz w:val="20"/>
        <w:szCs w:val="20"/>
        <w:lang w:eastAsia="en-GB"/>
      </w:rPr>
      <w:drawing>
        <wp:anchor distT="0" distB="0" distL="114300" distR="114300" simplePos="0" relativeHeight="251657728" behindDoc="1" locked="0" layoutInCell="1" allowOverlap="1" wp14:anchorId="264A8175" wp14:editId="13553707">
          <wp:simplePos x="0" y="0"/>
          <wp:positionH relativeFrom="column">
            <wp:posOffset>5545455</wp:posOffset>
          </wp:positionH>
          <wp:positionV relativeFrom="paragraph">
            <wp:posOffset>91440</wp:posOffset>
          </wp:positionV>
          <wp:extent cx="909320" cy="367030"/>
          <wp:effectExtent l="0" t="0" r="5080" b="0"/>
          <wp:wrapTight wrapText="bothSides">
            <wp:wrapPolygon edited="0">
              <wp:start x="0" y="0"/>
              <wp:lineTo x="0" y="20180"/>
              <wp:lineTo x="21268" y="20180"/>
              <wp:lineTo x="21268" y="0"/>
              <wp:lineTo x="0" y="0"/>
            </wp:wrapPolygon>
          </wp:wrapTight>
          <wp:docPr id="1" name="Picture 1" descr="NHS RGB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 RGB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367030"/>
                  </a:xfrm>
                  <a:prstGeom prst="rect">
                    <a:avLst/>
                  </a:prstGeom>
                  <a:noFill/>
                </pic:spPr>
              </pic:pic>
            </a:graphicData>
          </a:graphic>
          <wp14:sizeRelH relativeFrom="page">
            <wp14:pctWidth>0</wp14:pctWidth>
          </wp14:sizeRelH>
          <wp14:sizeRelV relativeFrom="page">
            <wp14:pctHeight>0</wp14:pctHeight>
          </wp14:sizeRelV>
        </wp:anchor>
      </w:drawing>
    </w:r>
    <w:r w:rsidR="00880D2C" w:rsidRPr="00D27434">
      <w:rPr>
        <w:rFonts w:cs="Arial"/>
        <w:b/>
        <w:noProof/>
        <w:sz w:val="32"/>
        <w:szCs w:val="32"/>
        <w:lang w:eastAsia="en-GB"/>
      </w:rPr>
      <w:drawing>
        <wp:anchor distT="0" distB="0" distL="114300" distR="114300" simplePos="0" relativeHeight="251659776" behindDoc="0" locked="0" layoutInCell="1" allowOverlap="1" wp14:anchorId="472CD2FF" wp14:editId="1DA7571B">
          <wp:simplePos x="0" y="0"/>
          <wp:positionH relativeFrom="column">
            <wp:posOffset>154305</wp:posOffset>
          </wp:positionH>
          <wp:positionV relativeFrom="paragraph">
            <wp:posOffset>116840</wp:posOffset>
          </wp:positionV>
          <wp:extent cx="843915" cy="838200"/>
          <wp:effectExtent l="0" t="0" r="0" b="0"/>
          <wp:wrapTopAndBottom/>
          <wp:docPr id="2" name="b147ff9f-2781-4446-abbf-95070f3d6c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147ff9f-2781-4446-abbf-95070f3d6c47" descr="image001"/>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t="14285" b="15585"/>
                  <a:stretch/>
                </pic:blipFill>
                <pic:spPr bwMode="auto">
                  <a:xfrm>
                    <a:off x="0" y="0"/>
                    <a:ext cx="84391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0D2C" w:rsidRDefault="00F66DEB" w:rsidP="00F66DEB">
    <w:pPr>
      <w:tabs>
        <w:tab w:val="left" w:pos="8325"/>
      </w:tabs>
      <w:rPr>
        <w:rFonts w:cs="Arial"/>
        <w:b/>
        <w:color w:val="0072C6"/>
      </w:rPr>
    </w:pPr>
    <w:r>
      <w:rPr>
        <w:rFonts w:cs="Arial"/>
        <w:b/>
        <w:color w:val="0072C6"/>
      </w:rPr>
      <w:tab/>
    </w:r>
  </w:p>
  <w:p w:rsidR="00880D2C" w:rsidRDefault="00880D2C" w:rsidP="00880D2C">
    <w:pPr>
      <w:tabs>
        <w:tab w:val="left" w:pos="6870"/>
      </w:tabs>
      <w:rPr>
        <w:rFonts w:cs="Arial"/>
        <w:b/>
        <w:color w:val="0072C6"/>
      </w:rPr>
    </w:pPr>
    <w:r>
      <w:rPr>
        <w:rFonts w:cs="Arial"/>
        <w:b/>
        <w:color w:val="0072C6"/>
      </w:rPr>
      <w:tab/>
    </w:r>
  </w:p>
  <w:p w:rsidR="00880D2C" w:rsidRPr="00880D2C" w:rsidRDefault="00880D2C" w:rsidP="00880D2C">
    <w:pPr>
      <w:jc w:val="right"/>
      <w:rPr>
        <w:rFonts w:cs="Arial"/>
        <w:b/>
        <w:color w:val="0072C6"/>
        <w:sz w:val="20"/>
        <w:szCs w:val="20"/>
      </w:rPr>
    </w:pPr>
    <w:r w:rsidRPr="00880D2C">
      <w:rPr>
        <w:rFonts w:cs="Arial"/>
        <w:b/>
        <w:color w:val="0072C6"/>
        <w:sz w:val="20"/>
        <w:szCs w:val="20"/>
      </w:rPr>
      <w:t>Leicester City Clinical Commissioning Group</w:t>
    </w:r>
  </w:p>
  <w:p w:rsidR="00880D2C" w:rsidRPr="00880D2C" w:rsidRDefault="00880D2C" w:rsidP="00880D2C">
    <w:pPr>
      <w:jc w:val="right"/>
      <w:rPr>
        <w:rFonts w:cs="Arial"/>
        <w:b/>
        <w:color w:val="0072C6"/>
        <w:sz w:val="20"/>
        <w:szCs w:val="20"/>
      </w:rPr>
    </w:pPr>
    <w:r w:rsidRPr="00880D2C">
      <w:rPr>
        <w:rFonts w:cs="Arial"/>
        <w:b/>
        <w:color w:val="0072C6"/>
        <w:sz w:val="20"/>
        <w:szCs w:val="20"/>
      </w:rPr>
      <w:t>West Leicestershire Clinical Commissioning Group</w:t>
    </w:r>
  </w:p>
  <w:p w:rsidR="00880D2C" w:rsidRPr="00880D2C" w:rsidRDefault="00880D2C" w:rsidP="00880D2C">
    <w:pPr>
      <w:jc w:val="right"/>
      <w:rPr>
        <w:rFonts w:cs="Arial"/>
        <w:b/>
        <w:color w:val="0072C6"/>
        <w:sz w:val="20"/>
        <w:szCs w:val="20"/>
      </w:rPr>
    </w:pPr>
    <w:r w:rsidRPr="00880D2C">
      <w:rPr>
        <w:rFonts w:cs="Arial"/>
        <w:b/>
        <w:color w:val="0072C6"/>
        <w:sz w:val="20"/>
        <w:szCs w:val="20"/>
      </w:rPr>
      <w:t>East Leicestershire and Rutland Clinical Commissioning Group</w:t>
    </w:r>
  </w:p>
  <w:p w:rsidR="00006813" w:rsidRDefault="00006813" w:rsidP="00326C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1A3E01"/>
    <w:multiLevelType w:val="hybridMultilevel"/>
    <w:tmpl w:val="EA16F112"/>
    <w:lvl w:ilvl="0" w:tplc="555AC3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66F40"/>
    <w:multiLevelType w:val="hybridMultilevel"/>
    <w:tmpl w:val="45D2FE12"/>
    <w:lvl w:ilvl="0" w:tplc="CFB83EB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77"/>
    <w:rsid w:val="00000E1A"/>
    <w:rsid w:val="00006813"/>
    <w:rsid w:val="00022C41"/>
    <w:rsid w:val="000518B6"/>
    <w:rsid w:val="000931E1"/>
    <w:rsid w:val="000A484D"/>
    <w:rsid w:val="000C57FB"/>
    <w:rsid w:val="000D24A2"/>
    <w:rsid w:val="000D7386"/>
    <w:rsid w:val="000E738C"/>
    <w:rsid w:val="00101BCE"/>
    <w:rsid w:val="00104AC3"/>
    <w:rsid w:val="0012294C"/>
    <w:rsid w:val="001333FA"/>
    <w:rsid w:val="001B5D08"/>
    <w:rsid w:val="001E0B97"/>
    <w:rsid w:val="001E1771"/>
    <w:rsid w:val="001E1A20"/>
    <w:rsid w:val="001F5D8D"/>
    <w:rsid w:val="002069ED"/>
    <w:rsid w:val="0021056B"/>
    <w:rsid w:val="00221B06"/>
    <w:rsid w:val="00222041"/>
    <w:rsid w:val="00226ABF"/>
    <w:rsid w:val="002660EF"/>
    <w:rsid w:val="00272BFA"/>
    <w:rsid w:val="00276B53"/>
    <w:rsid w:val="00277417"/>
    <w:rsid w:val="00294507"/>
    <w:rsid w:val="002952D3"/>
    <w:rsid w:val="002B2081"/>
    <w:rsid w:val="002B3825"/>
    <w:rsid w:val="002C2471"/>
    <w:rsid w:val="002C461C"/>
    <w:rsid w:val="002C7BAD"/>
    <w:rsid w:val="002D7A5B"/>
    <w:rsid w:val="00301126"/>
    <w:rsid w:val="00315E03"/>
    <w:rsid w:val="00326C33"/>
    <w:rsid w:val="0033457A"/>
    <w:rsid w:val="00375FF5"/>
    <w:rsid w:val="003840C2"/>
    <w:rsid w:val="003B1F5F"/>
    <w:rsid w:val="003E7133"/>
    <w:rsid w:val="003E7C77"/>
    <w:rsid w:val="003F132B"/>
    <w:rsid w:val="0040507F"/>
    <w:rsid w:val="00473BB1"/>
    <w:rsid w:val="004A151C"/>
    <w:rsid w:val="004B02DC"/>
    <w:rsid w:val="004C5123"/>
    <w:rsid w:val="004D3A3D"/>
    <w:rsid w:val="004D4275"/>
    <w:rsid w:val="00500C99"/>
    <w:rsid w:val="00515C81"/>
    <w:rsid w:val="0051637A"/>
    <w:rsid w:val="005208F4"/>
    <w:rsid w:val="00523263"/>
    <w:rsid w:val="00526476"/>
    <w:rsid w:val="00560CE6"/>
    <w:rsid w:val="00562F21"/>
    <w:rsid w:val="005B56EC"/>
    <w:rsid w:val="005D1911"/>
    <w:rsid w:val="005E023D"/>
    <w:rsid w:val="006662F7"/>
    <w:rsid w:val="00667333"/>
    <w:rsid w:val="00675185"/>
    <w:rsid w:val="006766E0"/>
    <w:rsid w:val="00694625"/>
    <w:rsid w:val="006A4369"/>
    <w:rsid w:val="006B11C8"/>
    <w:rsid w:val="00700740"/>
    <w:rsid w:val="00716FF5"/>
    <w:rsid w:val="00743440"/>
    <w:rsid w:val="007A3275"/>
    <w:rsid w:val="007C0551"/>
    <w:rsid w:val="007C2802"/>
    <w:rsid w:val="007E4314"/>
    <w:rsid w:val="007F15BE"/>
    <w:rsid w:val="008047D8"/>
    <w:rsid w:val="00812238"/>
    <w:rsid w:val="00841012"/>
    <w:rsid w:val="0084265E"/>
    <w:rsid w:val="00880D2C"/>
    <w:rsid w:val="00882E0A"/>
    <w:rsid w:val="00883EB8"/>
    <w:rsid w:val="00896853"/>
    <w:rsid w:val="008A7510"/>
    <w:rsid w:val="008B57ED"/>
    <w:rsid w:val="008C0165"/>
    <w:rsid w:val="008C1987"/>
    <w:rsid w:val="008C1CED"/>
    <w:rsid w:val="008D51CA"/>
    <w:rsid w:val="008E4568"/>
    <w:rsid w:val="008E5371"/>
    <w:rsid w:val="00905AD9"/>
    <w:rsid w:val="0092361E"/>
    <w:rsid w:val="00924AD5"/>
    <w:rsid w:val="009306D5"/>
    <w:rsid w:val="00954142"/>
    <w:rsid w:val="00966940"/>
    <w:rsid w:val="0097160A"/>
    <w:rsid w:val="009723DF"/>
    <w:rsid w:val="00981FA0"/>
    <w:rsid w:val="009838BC"/>
    <w:rsid w:val="009974C0"/>
    <w:rsid w:val="009B596E"/>
    <w:rsid w:val="009C2C67"/>
    <w:rsid w:val="009D0B73"/>
    <w:rsid w:val="009D76B3"/>
    <w:rsid w:val="009F2CDA"/>
    <w:rsid w:val="00A12440"/>
    <w:rsid w:val="00A24F65"/>
    <w:rsid w:val="00A279D9"/>
    <w:rsid w:val="00A904A8"/>
    <w:rsid w:val="00AA1249"/>
    <w:rsid w:val="00AC2373"/>
    <w:rsid w:val="00AD2A1C"/>
    <w:rsid w:val="00AE1CC3"/>
    <w:rsid w:val="00B05669"/>
    <w:rsid w:val="00B30FF5"/>
    <w:rsid w:val="00B31AEF"/>
    <w:rsid w:val="00B37314"/>
    <w:rsid w:val="00B410A8"/>
    <w:rsid w:val="00B65408"/>
    <w:rsid w:val="00BB7865"/>
    <w:rsid w:val="00BC0D02"/>
    <w:rsid w:val="00BC7E29"/>
    <w:rsid w:val="00BD1797"/>
    <w:rsid w:val="00BF4CC1"/>
    <w:rsid w:val="00BF72C1"/>
    <w:rsid w:val="00C37264"/>
    <w:rsid w:val="00C37B14"/>
    <w:rsid w:val="00C64769"/>
    <w:rsid w:val="00CF46BF"/>
    <w:rsid w:val="00D1794C"/>
    <w:rsid w:val="00D53CD7"/>
    <w:rsid w:val="00D73334"/>
    <w:rsid w:val="00D766E0"/>
    <w:rsid w:val="00D92E2B"/>
    <w:rsid w:val="00DC5017"/>
    <w:rsid w:val="00DD6EA6"/>
    <w:rsid w:val="00DF6B67"/>
    <w:rsid w:val="00E03403"/>
    <w:rsid w:val="00E24B99"/>
    <w:rsid w:val="00E2789A"/>
    <w:rsid w:val="00E30B56"/>
    <w:rsid w:val="00E323E7"/>
    <w:rsid w:val="00E66A1B"/>
    <w:rsid w:val="00E7512C"/>
    <w:rsid w:val="00E840C8"/>
    <w:rsid w:val="00E918FA"/>
    <w:rsid w:val="00EA0D41"/>
    <w:rsid w:val="00EB5341"/>
    <w:rsid w:val="00F31A54"/>
    <w:rsid w:val="00F321DA"/>
    <w:rsid w:val="00F32FDD"/>
    <w:rsid w:val="00F66DEB"/>
    <w:rsid w:val="00F765F1"/>
    <w:rsid w:val="00F8683F"/>
    <w:rsid w:val="00F8746D"/>
    <w:rsid w:val="00FD6EA5"/>
    <w:rsid w:val="00FE463E"/>
    <w:rsid w:val="00FE7EA6"/>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E1423288</Template>
  <TotalTime>0</TotalTime>
  <Pages>1</Pages>
  <Words>323</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2263</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Shilton Melanie</dc:creator>
  <cp:lastModifiedBy>Baker Sue (Forest House Surgery)</cp:lastModifiedBy>
  <cp:revision>2</cp:revision>
  <cp:lastPrinted>2017-09-13T15:20:00Z</cp:lastPrinted>
  <dcterms:created xsi:type="dcterms:W3CDTF">2017-09-13T15:20:00Z</dcterms:created>
  <dcterms:modified xsi:type="dcterms:W3CDTF">2017-09-13T15:20:00Z</dcterms:modified>
</cp:coreProperties>
</file>