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A9127B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June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276461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41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276461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276461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276461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276461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276461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2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2.9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276461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67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97.1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276461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85.51</w:t>
      </w:r>
      <w:bookmarkStart w:id="0" w:name="_GoBack"/>
      <w:bookmarkEnd w:id="0"/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1690F"/>
    <w:rsid w:val="00051B09"/>
    <w:rsid w:val="00055BAB"/>
    <w:rsid w:val="00080882"/>
    <w:rsid w:val="00097EBC"/>
    <w:rsid w:val="000B1ADF"/>
    <w:rsid w:val="000C3C73"/>
    <w:rsid w:val="000D172C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127B"/>
    <w:rsid w:val="00A97D24"/>
    <w:rsid w:val="00AA332C"/>
    <w:rsid w:val="00AA34CB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679BD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BEB8-4C38-4102-AF5B-469E0481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70180B75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2019-07-01T09:01:00Z</cp:lastPrinted>
  <dcterms:created xsi:type="dcterms:W3CDTF">2019-07-01T09:02:00Z</dcterms:created>
  <dcterms:modified xsi:type="dcterms:W3CDTF">2019-07-01T09:02:00Z</dcterms:modified>
</cp:coreProperties>
</file>