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42" w:rsidRDefault="00933B46" w:rsidP="00827D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Identity Verification </w:t>
      </w:r>
      <w:r w:rsidR="00EE27F9">
        <w:rPr>
          <w:b/>
          <w:sz w:val="32"/>
          <w:szCs w:val="32"/>
          <w:u w:val="single"/>
        </w:rPr>
        <w:t>required for on line access</w:t>
      </w:r>
    </w:p>
    <w:p w:rsidR="00933B46" w:rsidRDefault="00933B46" w:rsidP="00827DD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Documents needed</w:t>
      </w:r>
    </w:p>
    <w:p w:rsidR="00933B46" w:rsidRDefault="00933B46" w:rsidP="00933B46">
      <w:pPr>
        <w:widowControl w:val="0"/>
        <w:numPr>
          <w:ilvl w:val="0"/>
          <w:numId w:val="4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933B46">
        <w:rPr>
          <w:sz w:val="28"/>
          <w:szCs w:val="28"/>
          <w:lang w:val="en-US"/>
        </w:rPr>
        <w:t>2 documents with photo</w:t>
      </w:r>
      <w:r w:rsidR="0009771E">
        <w:rPr>
          <w:sz w:val="28"/>
          <w:szCs w:val="28"/>
          <w:lang w:val="en-US"/>
        </w:rPr>
        <w:t xml:space="preserve"> ID e.g. Passport and Driving </w:t>
      </w:r>
      <w:proofErr w:type="spellStart"/>
      <w:r w:rsidR="0009771E">
        <w:rPr>
          <w:sz w:val="28"/>
          <w:szCs w:val="28"/>
          <w:lang w:val="en-US"/>
        </w:rPr>
        <w:t>Licenc</w:t>
      </w:r>
      <w:r w:rsidR="0009771E" w:rsidRPr="00933B46">
        <w:rPr>
          <w:sz w:val="28"/>
          <w:szCs w:val="28"/>
          <w:lang w:val="en-US"/>
        </w:rPr>
        <w:t>e</w:t>
      </w:r>
      <w:proofErr w:type="spellEnd"/>
    </w:p>
    <w:p w:rsidR="00591697" w:rsidRDefault="00591697" w:rsidP="00591697">
      <w:pPr>
        <w:widowControl w:val="0"/>
        <w:spacing w:after="0" w:line="240" w:lineRule="auto"/>
        <w:ind w:left="720"/>
        <w:contextualSpacing/>
        <w:rPr>
          <w:sz w:val="28"/>
          <w:szCs w:val="28"/>
          <w:lang w:val="en-US"/>
        </w:rPr>
      </w:pPr>
    </w:p>
    <w:p w:rsidR="00591697" w:rsidRDefault="00591697" w:rsidP="00591697">
      <w:pPr>
        <w:widowControl w:val="0"/>
        <w:spacing w:after="0" w:line="240" w:lineRule="auto"/>
        <w:ind w:left="72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two forms of photo ID are not available, see below</w:t>
      </w:r>
    </w:p>
    <w:p w:rsidR="00591697" w:rsidRPr="00933B46" w:rsidRDefault="00591697" w:rsidP="00591697">
      <w:pPr>
        <w:widowControl w:val="0"/>
        <w:spacing w:after="0" w:line="240" w:lineRule="auto"/>
        <w:ind w:left="720"/>
        <w:contextualSpacing/>
        <w:rPr>
          <w:sz w:val="28"/>
          <w:szCs w:val="28"/>
          <w:lang w:val="en-US"/>
        </w:rPr>
      </w:pPr>
    </w:p>
    <w:p w:rsidR="00933B46" w:rsidRDefault="00933B46" w:rsidP="00933B46">
      <w:pPr>
        <w:widowControl w:val="0"/>
        <w:numPr>
          <w:ilvl w:val="0"/>
          <w:numId w:val="4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933B46">
        <w:rPr>
          <w:sz w:val="28"/>
          <w:szCs w:val="28"/>
          <w:lang w:val="en-US"/>
        </w:rPr>
        <w:t>1 Photo ID and 2 Documents from approved list</w:t>
      </w:r>
    </w:p>
    <w:p w:rsidR="00591697" w:rsidRPr="00933B46" w:rsidRDefault="00591697" w:rsidP="00591697">
      <w:pPr>
        <w:widowControl w:val="0"/>
        <w:spacing w:after="0" w:line="240" w:lineRule="auto"/>
        <w:ind w:left="720"/>
        <w:contextualSpacing/>
        <w:rPr>
          <w:sz w:val="28"/>
          <w:szCs w:val="28"/>
          <w:lang w:val="en-US"/>
        </w:rPr>
      </w:pPr>
    </w:p>
    <w:p w:rsidR="00827DDB" w:rsidRDefault="00933B46" w:rsidP="00933B46">
      <w:pPr>
        <w:widowControl w:val="0"/>
        <w:numPr>
          <w:ilvl w:val="0"/>
          <w:numId w:val="4"/>
        </w:numPr>
        <w:spacing w:after="0" w:line="240" w:lineRule="auto"/>
        <w:contextualSpacing/>
        <w:rPr>
          <w:sz w:val="28"/>
          <w:szCs w:val="28"/>
          <w:lang w:val="en-US"/>
        </w:rPr>
      </w:pPr>
      <w:r w:rsidRPr="00933B46">
        <w:rPr>
          <w:sz w:val="28"/>
          <w:szCs w:val="28"/>
          <w:lang w:val="en-US"/>
        </w:rPr>
        <w:t>3 Documents from the approved list</w:t>
      </w:r>
      <w:bookmarkStart w:id="0" w:name="_GoBack"/>
      <w:bookmarkEnd w:id="0"/>
    </w:p>
    <w:p w:rsidR="00933B46" w:rsidRDefault="00933B46" w:rsidP="00933B46">
      <w:pPr>
        <w:widowControl w:val="0"/>
        <w:spacing w:after="0" w:line="240" w:lineRule="auto"/>
        <w:ind w:left="720"/>
        <w:contextualSpacing/>
        <w:rPr>
          <w:sz w:val="28"/>
          <w:szCs w:val="28"/>
          <w:lang w:val="en-US"/>
        </w:rPr>
      </w:pPr>
    </w:p>
    <w:p w:rsidR="00933B46" w:rsidRPr="00591697" w:rsidRDefault="00591697" w:rsidP="00933B46">
      <w:pPr>
        <w:pStyle w:val="ListParagraph"/>
        <w:jc w:val="both"/>
        <w:rPr>
          <w:b/>
          <w:sz w:val="32"/>
          <w:szCs w:val="32"/>
          <w:u w:val="single"/>
        </w:rPr>
      </w:pPr>
      <w:r w:rsidRPr="00591697">
        <w:rPr>
          <w:b/>
          <w:sz w:val="32"/>
          <w:szCs w:val="32"/>
          <w:u w:val="single"/>
        </w:rPr>
        <w:t>Approved list</w:t>
      </w:r>
    </w:p>
    <w:p w:rsidR="00933B46" w:rsidRPr="00933B46" w:rsidRDefault="00933B46" w:rsidP="00933B46">
      <w:pPr>
        <w:widowControl w:val="0"/>
        <w:spacing w:after="0" w:line="240" w:lineRule="auto"/>
        <w:ind w:left="720"/>
        <w:contextualSpacing/>
        <w:rPr>
          <w:sz w:val="28"/>
          <w:szCs w:val="28"/>
          <w:lang w:val="en-US"/>
        </w:rPr>
      </w:pPr>
    </w:p>
    <w:p w:rsidR="00827DDB" w:rsidRDefault="00827DDB" w:rsidP="00827D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Birth Certificate</w:t>
      </w:r>
    </w:p>
    <w:p w:rsidR="00827DDB" w:rsidRDefault="00827DDB" w:rsidP="00827D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Marriage Certificate</w:t>
      </w:r>
    </w:p>
    <w:p w:rsidR="00827DDB" w:rsidRDefault="0009771E" w:rsidP="00827D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Driving Licenc</w:t>
      </w:r>
      <w:r w:rsidR="00827DDB">
        <w:rPr>
          <w:sz w:val="32"/>
          <w:szCs w:val="32"/>
        </w:rPr>
        <w:t>e (Picture Style)</w:t>
      </w:r>
    </w:p>
    <w:p w:rsidR="00827DDB" w:rsidRDefault="00827DDB" w:rsidP="00827D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Passport</w:t>
      </w:r>
    </w:p>
    <w:p w:rsidR="00827DDB" w:rsidRDefault="00827DDB" w:rsidP="00827D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Utility bill dated within 3 months (must be the same address as the child if confirming parent/guardian)</w:t>
      </w:r>
    </w:p>
    <w:p w:rsidR="00827DDB" w:rsidRDefault="00827DDB" w:rsidP="00827D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Bank Statement</w:t>
      </w:r>
    </w:p>
    <w:p w:rsidR="00933B46" w:rsidRDefault="00933B46" w:rsidP="00827D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National Number Card</w:t>
      </w:r>
    </w:p>
    <w:p w:rsidR="00933B46" w:rsidRDefault="00933B46" w:rsidP="00827D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Papers from Home Office</w:t>
      </w:r>
    </w:p>
    <w:p w:rsidR="00933B46" w:rsidRDefault="00933B46" w:rsidP="00827D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P45</w:t>
      </w:r>
    </w:p>
    <w:p w:rsidR="00933B46" w:rsidRDefault="00933B46" w:rsidP="00827DD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Payslip</w:t>
      </w:r>
    </w:p>
    <w:p w:rsidR="00827DDB" w:rsidRDefault="00827DDB" w:rsidP="00827DDB">
      <w:pPr>
        <w:rPr>
          <w:sz w:val="32"/>
          <w:szCs w:val="32"/>
        </w:rPr>
      </w:pPr>
      <w:r>
        <w:rPr>
          <w:sz w:val="32"/>
          <w:szCs w:val="32"/>
        </w:rPr>
        <w:t>The following will not be accepted</w:t>
      </w:r>
    </w:p>
    <w:p w:rsidR="00827DDB" w:rsidRDefault="00827DDB" w:rsidP="00827DD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Library card</w:t>
      </w:r>
    </w:p>
    <w:p w:rsidR="00827DDB" w:rsidRDefault="00827DDB" w:rsidP="00827DD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Health Club Card</w:t>
      </w:r>
    </w:p>
    <w:p w:rsidR="00827DDB" w:rsidRDefault="00827DDB" w:rsidP="00827DD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Private Rent Details</w:t>
      </w:r>
    </w:p>
    <w:p w:rsidR="00D90D0D" w:rsidRDefault="00D90D0D" w:rsidP="00D90D0D">
      <w:pPr>
        <w:pStyle w:val="ListParagraph"/>
        <w:rPr>
          <w:sz w:val="32"/>
          <w:szCs w:val="32"/>
        </w:rPr>
      </w:pPr>
    </w:p>
    <w:p w:rsidR="00827DDB" w:rsidRPr="00D90D0D" w:rsidRDefault="00827DDB" w:rsidP="00D90D0D">
      <w:pPr>
        <w:pStyle w:val="ListParagraph"/>
        <w:rPr>
          <w:sz w:val="32"/>
          <w:szCs w:val="32"/>
        </w:rPr>
      </w:pPr>
    </w:p>
    <w:p w:rsidR="00827DDB" w:rsidRPr="00827DDB" w:rsidRDefault="00827DDB" w:rsidP="00827DDB">
      <w:pPr>
        <w:pStyle w:val="ListParagraph"/>
        <w:rPr>
          <w:sz w:val="32"/>
          <w:szCs w:val="32"/>
        </w:rPr>
      </w:pPr>
    </w:p>
    <w:sectPr w:rsidR="00827DDB" w:rsidRPr="00827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EF6"/>
    <w:multiLevelType w:val="hybridMultilevel"/>
    <w:tmpl w:val="7E92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00198"/>
    <w:multiLevelType w:val="hybridMultilevel"/>
    <w:tmpl w:val="8E248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76126"/>
    <w:multiLevelType w:val="hybridMultilevel"/>
    <w:tmpl w:val="97E0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373EE"/>
    <w:multiLevelType w:val="hybridMultilevel"/>
    <w:tmpl w:val="6F06D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B"/>
    <w:rsid w:val="0009771E"/>
    <w:rsid w:val="001C48DD"/>
    <w:rsid w:val="00591697"/>
    <w:rsid w:val="00827DDB"/>
    <w:rsid w:val="008F332A"/>
    <w:rsid w:val="00933B46"/>
    <w:rsid w:val="00D90D0D"/>
    <w:rsid w:val="00EE27F9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3AC26468.dotm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Bailess-Ford Louise</dc:creator>
  <cp:lastModifiedBy>Baker Sue (Forest House Surgery)</cp:lastModifiedBy>
  <cp:revision>6</cp:revision>
  <cp:lastPrinted>2015-04-10T13:30:00Z</cp:lastPrinted>
  <dcterms:created xsi:type="dcterms:W3CDTF">2015-04-10T13:21:00Z</dcterms:created>
  <dcterms:modified xsi:type="dcterms:W3CDTF">2020-04-16T10:13:00Z</dcterms:modified>
</cp:coreProperties>
</file>