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64" w:rsidRPr="000C3C73" w:rsidRDefault="00300564" w:rsidP="009737FE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Forest House Surgery </w:t>
      </w:r>
      <w:r w:rsidR="009737FE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Friends and Family Test Score </w:t>
      </w:r>
    </w:p>
    <w:p w:rsidR="009737FE" w:rsidRPr="000C3C73" w:rsidRDefault="00F46040" w:rsidP="00300564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>
        <w:rPr>
          <w:rFonts w:ascii="Arial" w:hAnsi="Arial" w:cs="Aharoni"/>
          <w:b/>
          <w:color w:val="000000" w:themeColor="text1"/>
          <w:sz w:val="56"/>
          <w:szCs w:val="56"/>
        </w:rPr>
        <w:t>August</w:t>
      </w:r>
      <w:r w:rsidR="00DD4858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 2019</w:t>
      </w:r>
    </w:p>
    <w:p w:rsidR="007E4BC3" w:rsidRPr="000C3C73" w:rsidRDefault="007E4BC3" w:rsidP="007E4BC3">
      <w:pPr>
        <w:rPr>
          <w:rFonts w:ascii="Arial" w:hAnsi="Arial" w:cs="Aharoni"/>
          <w:color w:val="000000" w:themeColor="text1"/>
          <w:sz w:val="32"/>
          <w:szCs w:val="32"/>
        </w:rPr>
      </w:pPr>
    </w:p>
    <w:p w:rsidR="009737FE" w:rsidRPr="000C3C73" w:rsidRDefault="00640948" w:rsidP="00300564">
      <w:pPr>
        <w:ind w:left="4820" w:hanging="4820"/>
        <w:rPr>
          <w:rFonts w:ascii="Arial" w:hAnsi="Arial" w:cs="Aharoni"/>
          <w:color w:val="000000" w:themeColor="text1"/>
          <w:sz w:val="44"/>
          <w:szCs w:val="44"/>
        </w:rPr>
      </w:pPr>
      <w:r w:rsidRPr="000C3C73">
        <w:rPr>
          <w:rFonts w:ascii="Arial" w:hAnsi="Arial" w:cs="Aharoni"/>
          <w:b/>
          <w:color w:val="000000" w:themeColor="text1"/>
          <w:sz w:val="44"/>
          <w:szCs w:val="44"/>
        </w:rPr>
        <w:t>Question to Patients:</w:t>
      </w:r>
      <w:r w:rsidRPr="000C3C73">
        <w:rPr>
          <w:rFonts w:ascii="Arial" w:hAnsi="Arial" w:cs="Arial"/>
          <w:color w:val="000000" w:themeColor="text1"/>
          <w:sz w:val="44"/>
          <w:szCs w:val="44"/>
        </w:rPr>
        <w:t xml:space="preserve">   </w:t>
      </w:r>
      <w:r w:rsidRPr="000C3C73">
        <w:rPr>
          <w:rFonts w:ascii="Arial" w:hAnsi="Arial" w:cs="Aharoni"/>
          <w:i/>
          <w:color w:val="000000" w:themeColor="text1"/>
          <w:sz w:val="44"/>
          <w:szCs w:val="44"/>
        </w:rPr>
        <w:t>How likely are you to recommend our surgery to Friends and Family if they needed similar care or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C3C73" w:rsidRPr="000C3C73" w:rsidTr="009737FE"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Likely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Neither likely nor unlikely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Don’t know</w:t>
            </w:r>
          </w:p>
        </w:tc>
      </w:tr>
      <w:tr w:rsidR="000C3C73" w:rsidRPr="000C3C73" w:rsidTr="009737FE"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F46040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46</w:t>
            </w: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F46040" w:rsidP="002E3CA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14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F46040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F46040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1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F46040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color w:val="000000" w:themeColor="text1"/>
                <w:sz w:val="40"/>
                <w:szCs w:val="40"/>
              </w:rPr>
              <w:t>0</w:t>
            </w:r>
          </w:p>
        </w:tc>
      </w:tr>
    </w:tbl>
    <w:p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:rsidR="007E4BC3" w:rsidRPr="00300564" w:rsidRDefault="00F46040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1</w:t>
      </w:r>
      <w:r w:rsidR="00C34941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1.49</w:t>
      </w:r>
      <w:r w:rsidR="0017050C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</w:t>
      </w:r>
      <w:r w:rsidR="007E4BC3" w:rsidRPr="00300564">
        <w:rPr>
          <w:rFonts w:ascii="Arial" w:hAnsi="Arial" w:cs="Aharoni"/>
          <w:sz w:val="40"/>
          <w:szCs w:val="40"/>
        </w:rPr>
        <w:t>) were paper submissions entered by Practice Staff</w:t>
      </w:r>
    </w:p>
    <w:p w:rsidR="007E4BC3" w:rsidRDefault="00F46040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66</w:t>
      </w:r>
      <w:r w:rsidR="007E4BC3" w:rsidRPr="00300564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98.51</w:t>
      </w:r>
      <w:r w:rsidR="007A11F8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 xml:space="preserve">%) </w:t>
      </w:r>
      <w:r w:rsidR="007E4BC3" w:rsidRPr="00300564">
        <w:rPr>
          <w:rFonts w:ascii="Arial" w:hAnsi="Arial" w:cs="Aharoni"/>
          <w:sz w:val="40"/>
          <w:szCs w:val="40"/>
        </w:rPr>
        <w:t>were online submissions</w:t>
      </w:r>
    </w:p>
    <w:p w:rsidR="00C34941" w:rsidRPr="00300564" w:rsidRDefault="00F46040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89.55</w:t>
      </w:r>
      <w:bookmarkStart w:id="0" w:name="_GoBack"/>
      <w:bookmarkEnd w:id="0"/>
      <w:r w:rsidR="002E1CC2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 of patients are “Likely to Recommend” us to Friends and Family</w:t>
      </w:r>
    </w:p>
    <w:p w:rsidR="009737FE" w:rsidRDefault="009737FE" w:rsidP="009737FE">
      <w:pPr>
        <w:rPr>
          <w:rFonts w:ascii="Arial" w:hAnsi="Arial" w:cs="Arial"/>
          <w:sz w:val="32"/>
          <w:szCs w:val="32"/>
        </w:rPr>
      </w:pPr>
    </w:p>
    <w:sectPr w:rsidR="009737FE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65D"/>
    <w:multiLevelType w:val="hybridMultilevel"/>
    <w:tmpl w:val="0A7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E"/>
    <w:rsid w:val="00003EEE"/>
    <w:rsid w:val="0001690F"/>
    <w:rsid w:val="00051B09"/>
    <w:rsid w:val="00055BAB"/>
    <w:rsid w:val="00080882"/>
    <w:rsid w:val="00097EBC"/>
    <w:rsid w:val="000B1ADF"/>
    <w:rsid w:val="000C3C73"/>
    <w:rsid w:val="000C5C17"/>
    <w:rsid w:val="000D172C"/>
    <w:rsid w:val="00142EB0"/>
    <w:rsid w:val="00161688"/>
    <w:rsid w:val="0017050C"/>
    <w:rsid w:val="001A2B29"/>
    <w:rsid w:val="001B7116"/>
    <w:rsid w:val="001F0532"/>
    <w:rsid w:val="002446C8"/>
    <w:rsid w:val="0025098C"/>
    <w:rsid w:val="00271CA5"/>
    <w:rsid w:val="00276461"/>
    <w:rsid w:val="002C0464"/>
    <w:rsid w:val="002D23D7"/>
    <w:rsid w:val="002E1CC2"/>
    <w:rsid w:val="002E3CAE"/>
    <w:rsid w:val="002F6680"/>
    <w:rsid w:val="00300564"/>
    <w:rsid w:val="003177C2"/>
    <w:rsid w:val="00326FB2"/>
    <w:rsid w:val="0033127A"/>
    <w:rsid w:val="00336C16"/>
    <w:rsid w:val="003D017C"/>
    <w:rsid w:val="003D6F32"/>
    <w:rsid w:val="00436ED6"/>
    <w:rsid w:val="00476165"/>
    <w:rsid w:val="00512DC5"/>
    <w:rsid w:val="00513A84"/>
    <w:rsid w:val="00515BEA"/>
    <w:rsid w:val="0052586A"/>
    <w:rsid w:val="0056304F"/>
    <w:rsid w:val="0057571B"/>
    <w:rsid w:val="005A001E"/>
    <w:rsid w:val="005A59F9"/>
    <w:rsid w:val="005E3BD4"/>
    <w:rsid w:val="00605A18"/>
    <w:rsid w:val="0061318D"/>
    <w:rsid w:val="00622920"/>
    <w:rsid w:val="00625BD9"/>
    <w:rsid w:val="00630F10"/>
    <w:rsid w:val="00640948"/>
    <w:rsid w:val="007371BE"/>
    <w:rsid w:val="00766AE9"/>
    <w:rsid w:val="00780B3E"/>
    <w:rsid w:val="00781950"/>
    <w:rsid w:val="007859D7"/>
    <w:rsid w:val="007A11F8"/>
    <w:rsid w:val="007E4BC3"/>
    <w:rsid w:val="007F41AF"/>
    <w:rsid w:val="00823B3C"/>
    <w:rsid w:val="00825B87"/>
    <w:rsid w:val="00834A7B"/>
    <w:rsid w:val="008517C2"/>
    <w:rsid w:val="00887BAC"/>
    <w:rsid w:val="008A1336"/>
    <w:rsid w:val="008D38BB"/>
    <w:rsid w:val="00915DD9"/>
    <w:rsid w:val="00931294"/>
    <w:rsid w:val="009737FE"/>
    <w:rsid w:val="00980AD6"/>
    <w:rsid w:val="009A5901"/>
    <w:rsid w:val="009D4F9A"/>
    <w:rsid w:val="00A14829"/>
    <w:rsid w:val="00A64848"/>
    <w:rsid w:val="00A76F81"/>
    <w:rsid w:val="00A9127B"/>
    <w:rsid w:val="00A97D24"/>
    <w:rsid w:val="00AA332C"/>
    <w:rsid w:val="00AA34CB"/>
    <w:rsid w:val="00B2126A"/>
    <w:rsid w:val="00B51ABC"/>
    <w:rsid w:val="00B6246E"/>
    <w:rsid w:val="00B65D3C"/>
    <w:rsid w:val="00BB3EB8"/>
    <w:rsid w:val="00BD35F5"/>
    <w:rsid w:val="00C001F5"/>
    <w:rsid w:val="00C07FED"/>
    <w:rsid w:val="00C320D7"/>
    <w:rsid w:val="00C34941"/>
    <w:rsid w:val="00C44559"/>
    <w:rsid w:val="00CB3B82"/>
    <w:rsid w:val="00CC3183"/>
    <w:rsid w:val="00CE2E59"/>
    <w:rsid w:val="00CE5059"/>
    <w:rsid w:val="00D1690F"/>
    <w:rsid w:val="00D2151D"/>
    <w:rsid w:val="00D31D4D"/>
    <w:rsid w:val="00D4313B"/>
    <w:rsid w:val="00D812F3"/>
    <w:rsid w:val="00D94EB5"/>
    <w:rsid w:val="00DC4925"/>
    <w:rsid w:val="00DD4858"/>
    <w:rsid w:val="00DE63C4"/>
    <w:rsid w:val="00E158D0"/>
    <w:rsid w:val="00E76842"/>
    <w:rsid w:val="00EA431A"/>
    <w:rsid w:val="00EB0014"/>
    <w:rsid w:val="00EC4881"/>
    <w:rsid w:val="00ED66ED"/>
    <w:rsid w:val="00EF3697"/>
    <w:rsid w:val="00F25DAD"/>
    <w:rsid w:val="00F42978"/>
    <w:rsid w:val="00F46040"/>
    <w:rsid w:val="00F46930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3A25-E316-4B18-82C3-4EDBFA70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F7F18C98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Rosemary</dc:creator>
  <cp:lastModifiedBy>Baker Sue (Forest House Surgery)</cp:lastModifiedBy>
  <cp:revision>2</cp:revision>
  <cp:lastPrinted>2019-09-02T16:20:00Z</cp:lastPrinted>
  <dcterms:created xsi:type="dcterms:W3CDTF">2019-09-02T16:21:00Z</dcterms:created>
  <dcterms:modified xsi:type="dcterms:W3CDTF">2019-09-02T16:21:00Z</dcterms:modified>
</cp:coreProperties>
</file>