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0110D8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September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56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25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0110D8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0110D8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93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100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0110D8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87.1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03EEE"/>
    <w:rsid w:val="000110D8"/>
    <w:rsid w:val="0001690F"/>
    <w:rsid w:val="00051B09"/>
    <w:rsid w:val="00055BAB"/>
    <w:rsid w:val="00080882"/>
    <w:rsid w:val="00097EBC"/>
    <w:rsid w:val="000B1ADF"/>
    <w:rsid w:val="000C3C73"/>
    <w:rsid w:val="000D172C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6A31E4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127B"/>
    <w:rsid w:val="00A97D24"/>
    <w:rsid w:val="00AA332C"/>
    <w:rsid w:val="00AA34CB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040"/>
    <w:rsid w:val="00F46930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3A0D-9C57-4610-A290-40D2F242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6A48BCA6.dotm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3</cp:revision>
  <cp:lastPrinted>2019-06-05T11:00:00Z</cp:lastPrinted>
  <dcterms:created xsi:type="dcterms:W3CDTF">2019-10-01T08:21:00Z</dcterms:created>
  <dcterms:modified xsi:type="dcterms:W3CDTF">2019-10-01T08:23:00Z</dcterms:modified>
</cp:coreProperties>
</file>