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0C3C73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:rsidR="009737FE" w:rsidRPr="000C3C73" w:rsidRDefault="00B43034" w:rsidP="00300564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>
        <w:rPr>
          <w:rFonts w:ascii="Arial" w:hAnsi="Arial" w:cs="Aharoni"/>
          <w:b/>
          <w:color w:val="000000" w:themeColor="text1"/>
          <w:sz w:val="56"/>
          <w:szCs w:val="56"/>
        </w:rPr>
        <w:t>November</w:t>
      </w:r>
      <w:r w:rsidR="00DD4858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 2019</w:t>
      </w:r>
    </w:p>
    <w:p w:rsidR="007E4BC3" w:rsidRPr="000C3C73" w:rsidRDefault="007E4BC3" w:rsidP="007E4BC3">
      <w:pPr>
        <w:rPr>
          <w:rFonts w:ascii="Arial" w:hAnsi="Arial" w:cs="Aharoni"/>
          <w:color w:val="000000" w:themeColor="text1"/>
          <w:sz w:val="32"/>
          <w:szCs w:val="32"/>
        </w:rPr>
      </w:pPr>
    </w:p>
    <w:p w:rsidR="009737FE" w:rsidRPr="000C3C73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0C3C73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0C3C73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Pr="000C3C73">
        <w:rPr>
          <w:rFonts w:ascii="Arial" w:hAnsi="Arial" w:cs="Aharoni"/>
          <w:i/>
          <w:color w:val="000000" w:themeColor="text1"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3C73" w:rsidRPr="000C3C73" w:rsidTr="009737FE"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0C3C73" w:rsidRPr="000C3C73" w:rsidTr="009737FE"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B43034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39</w:t>
            </w: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B43034" w:rsidP="002E3CA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B43034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B43034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0110D8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0110D8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0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B43034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59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 w:rsidR="000110D8">
        <w:rPr>
          <w:rFonts w:ascii="Arial" w:hAnsi="Arial" w:cs="Aharoni"/>
          <w:sz w:val="40"/>
          <w:szCs w:val="40"/>
        </w:rPr>
        <w:t>100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B43034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78.33</w:t>
      </w:r>
      <w:bookmarkStart w:id="0" w:name="_GoBack"/>
      <w:bookmarkEnd w:id="0"/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03EEE"/>
    <w:rsid w:val="000110D8"/>
    <w:rsid w:val="0001690F"/>
    <w:rsid w:val="00051B09"/>
    <w:rsid w:val="00055BAB"/>
    <w:rsid w:val="00080882"/>
    <w:rsid w:val="00097EBC"/>
    <w:rsid w:val="000B1ADF"/>
    <w:rsid w:val="000C3C73"/>
    <w:rsid w:val="000D172C"/>
    <w:rsid w:val="00105483"/>
    <w:rsid w:val="00142EB0"/>
    <w:rsid w:val="00161688"/>
    <w:rsid w:val="0017050C"/>
    <w:rsid w:val="001A2B29"/>
    <w:rsid w:val="001B7116"/>
    <w:rsid w:val="001F0532"/>
    <w:rsid w:val="002446C8"/>
    <w:rsid w:val="0025098C"/>
    <w:rsid w:val="00271CA5"/>
    <w:rsid w:val="00276461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6A31E4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127B"/>
    <w:rsid w:val="00A97D24"/>
    <w:rsid w:val="00AA332C"/>
    <w:rsid w:val="00AA34CB"/>
    <w:rsid w:val="00B2126A"/>
    <w:rsid w:val="00B43034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44559"/>
    <w:rsid w:val="00CB3B82"/>
    <w:rsid w:val="00CC3183"/>
    <w:rsid w:val="00CE2E59"/>
    <w:rsid w:val="00CE5059"/>
    <w:rsid w:val="00D1690F"/>
    <w:rsid w:val="00D2151D"/>
    <w:rsid w:val="00D31D4D"/>
    <w:rsid w:val="00D4313B"/>
    <w:rsid w:val="00D812F3"/>
    <w:rsid w:val="00D94B89"/>
    <w:rsid w:val="00D94EB5"/>
    <w:rsid w:val="00DC4925"/>
    <w:rsid w:val="00DD4858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040"/>
    <w:rsid w:val="00F46930"/>
    <w:rsid w:val="00F51B67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E431-A647-4B96-B967-4C5A2002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4106E2FB.dotm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2</cp:revision>
  <cp:lastPrinted>2019-06-05T11:00:00Z</cp:lastPrinted>
  <dcterms:created xsi:type="dcterms:W3CDTF">2019-12-02T10:08:00Z</dcterms:created>
  <dcterms:modified xsi:type="dcterms:W3CDTF">2019-12-02T10:08:00Z</dcterms:modified>
</cp:coreProperties>
</file>