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3" w:rsidRPr="001462EE" w:rsidRDefault="000B08C1">
      <w:pPr>
        <w:rPr>
          <w:rFonts w:ascii="Arial" w:hAnsi="Arial" w:cs="Arial"/>
          <w:sz w:val="36"/>
          <w:szCs w:val="36"/>
          <w:u w:val="single"/>
        </w:rPr>
      </w:pPr>
      <w:r w:rsidRPr="001462EE">
        <w:rPr>
          <w:rFonts w:ascii="Arial" w:hAnsi="Arial" w:cs="Arial"/>
          <w:sz w:val="36"/>
          <w:szCs w:val="36"/>
          <w:u w:val="single"/>
        </w:rPr>
        <w:t>IDENTIFICATION IS NEEDED BY THE PRACTICE FOR PATIENTS WISHING TO BE REGISTERED PERMANENTLY/TEMPORARILY WITH THE PRACTICE</w:t>
      </w:r>
      <w:bookmarkStart w:id="0" w:name="_GoBack"/>
      <w:bookmarkEnd w:id="0"/>
    </w:p>
    <w:p w:rsidR="000B08C1" w:rsidRDefault="000B08C1"/>
    <w:p w:rsidR="000B08C1" w:rsidRPr="001462EE" w:rsidRDefault="000B08C1">
      <w:pPr>
        <w:rPr>
          <w:rFonts w:ascii="Arial" w:hAnsi="Arial" w:cs="Arial"/>
          <w:sz w:val="32"/>
          <w:szCs w:val="32"/>
        </w:rPr>
      </w:pPr>
      <w:r w:rsidRPr="001462EE">
        <w:rPr>
          <w:rFonts w:ascii="Arial" w:hAnsi="Arial" w:cs="Arial"/>
          <w:sz w:val="32"/>
          <w:szCs w:val="32"/>
        </w:rPr>
        <w:t>Any of the following can be accepted as identification: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Birth Certificate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Marriage Certificate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Medical Card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Driving Licence (Picture Style)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Passport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Local Authority Rent Card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Paid Utility Bills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National insurance Number Card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Payslip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Letters from Benefits Agency/Benefit Book/Signing On Card</w:t>
      </w:r>
    </w:p>
    <w:p w:rsidR="000B08C1" w:rsidRPr="001462EE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Papers from the Home Office</w:t>
      </w:r>
    </w:p>
    <w:p w:rsidR="000B08C1" w:rsidRDefault="000B08C1" w:rsidP="000B08C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P45</w:t>
      </w:r>
    </w:p>
    <w:p w:rsidR="001462EE" w:rsidRPr="001462EE" w:rsidRDefault="001462EE" w:rsidP="001462EE">
      <w:pPr>
        <w:pStyle w:val="ListParagraph"/>
        <w:rPr>
          <w:rFonts w:ascii="Arial" w:hAnsi="Arial" w:cs="Arial"/>
          <w:sz w:val="36"/>
          <w:szCs w:val="36"/>
        </w:rPr>
      </w:pPr>
    </w:p>
    <w:p w:rsidR="000B08C1" w:rsidRPr="001462EE" w:rsidRDefault="000B08C1" w:rsidP="000B08C1">
      <w:pPr>
        <w:rPr>
          <w:rFonts w:ascii="Arial" w:hAnsi="Arial" w:cs="Arial"/>
          <w:sz w:val="32"/>
          <w:szCs w:val="32"/>
        </w:rPr>
      </w:pPr>
      <w:r w:rsidRPr="001462EE">
        <w:rPr>
          <w:rFonts w:ascii="Arial" w:hAnsi="Arial" w:cs="Arial"/>
          <w:sz w:val="32"/>
          <w:szCs w:val="32"/>
        </w:rPr>
        <w:t>The following documents are easily obtained and are not accepted as proof of identity:</w:t>
      </w:r>
    </w:p>
    <w:p w:rsidR="000B08C1" w:rsidRPr="001462EE" w:rsidRDefault="000B08C1" w:rsidP="000B08C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Library Card</w:t>
      </w:r>
    </w:p>
    <w:p w:rsidR="000B08C1" w:rsidRPr="001462EE" w:rsidRDefault="000B08C1" w:rsidP="000B08C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Health Club Card</w:t>
      </w:r>
    </w:p>
    <w:p w:rsidR="000B08C1" w:rsidRPr="001462EE" w:rsidRDefault="000B08C1" w:rsidP="000B08C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462EE">
        <w:rPr>
          <w:rFonts w:ascii="Arial" w:hAnsi="Arial" w:cs="Arial"/>
          <w:sz w:val="36"/>
          <w:szCs w:val="36"/>
        </w:rPr>
        <w:t>Private Rent Details</w:t>
      </w:r>
    </w:p>
    <w:sectPr w:rsidR="000B08C1" w:rsidRPr="0014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0C8"/>
    <w:multiLevelType w:val="hybridMultilevel"/>
    <w:tmpl w:val="E93A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12B17"/>
    <w:multiLevelType w:val="hybridMultilevel"/>
    <w:tmpl w:val="7D0E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1"/>
    <w:rsid w:val="000B08C1"/>
    <w:rsid w:val="001462EE"/>
    <w:rsid w:val="00AA03DF"/>
    <w:rsid w:val="00A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58826C57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 Danielle</dc:creator>
  <cp:lastModifiedBy>Savage Danielle</cp:lastModifiedBy>
  <cp:revision>1</cp:revision>
  <dcterms:created xsi:type="dcterms:W3CDTF">2013-09-30T13:38:00Z</dcterms:created>
  <dcterms:modified xsi:type="dcterms:W3CDTF">2013-09-30T13:51:00Z</dcterms:modified>
</cp:coreProperties>
</file>