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4" w:rsidRPr="00EF3697" w:rsidRDefault="00300564" w:rsidP="009737FE">
      <w:pPr>
        <w:jc w:val="center"/>
        <w:rPr>
          <w:rFonts w:ascii="Arial" w:hAnsi="Arial" w:cs="Aharoni"/>
          <w:b/>
          <w:color w:val="00B050"/>
          <w:sz w:val="56"/>
          <w:szCs w:val="56"/>
        </w:rPr>
      </w:pPr>
      <w:bookmarkStart w:id="0" w:name="_GoBack"/>
      <w:bookmarkEnd w:id="0"/>
      <w:r w:rsidRPr="00EF3697">
        <w:rPr>
          <w:rFonts w:ascii="Arial" w:hAnsi="Arial" w:cs="Aharoni"/>
          <w:b/>
          <w:color w:val="00B050"/>
          <w:sz w:val="56"/>
          <w:szCs w:val="56"/>
        </w:rPr>
        <w:t xml:space="preserve">Forest House Surgery </w:t>
      </w:r>
      <w:r w:rsidR="009737FE" w:rsidRPr="00EF3697">
        <w:rPr>
          <w:rFonts w:ascii="Arial" w:hAnsi="Arial" w:cs="Aharoni"/>
          <w:b/>
          <w:color w:val="00B050"/>
          <w:sz w:val="56"/>
          <w:szCs w:val="56"/>
        </w:rPr>
        <w:t xml:space="preserve">Friends and Family Test Score </w:t>
      </w:r>
    </w:p>
    <w:p w:rsidR="009737FE" w:rsidRPr="00EF3697" w:rsidRDefault="0052586A" w:rsidP="00300564">
      <w:pPr>
        <w:jc w:val="center"/>
        <w:rPr>
          <w:rFonts w:ascii="Arial" w:hAnsi="Arial" w:cs="Aharoni"/>
          <w:b/>
          <w:sz w:val="56"/>
          <w:szCs w:val="56"/>
        </w:rPr>
      </w:pPr>
      <w:r>
        <w:rPr>
          <w:rFonts w:ascii="Arial" w:hAnsi="Arial" w:cs="Aharoni"/>
          <w:b/>
          <w:color w:val="00B050"/>
          <w:sz w:val="56"/>
          <w:szCs w:val="56"/>
        </w:rPr>
        <w:t>April</w:t>
      </w:r>
      <w:r w:rsidR="00DD4858">
        <w:rPr>
          <w:rFonts w:ascii="Arial" w:hAnsi="Arial" w:cs="Aharoni"/>
          <w:b/>
          <w:color w:val="00B050"/>
          <w:sz w:val="56"/>
          <w:szCs w:val="56"/>
        </w:rPr>
        <w:t xml:space="preserve"> 2019</w:t>
      </w:r>
    </w:p>
    <w:p w:rsidR="007E4BC3" w:rsidRPr="00300564" w:rsidRDefault="007E4BC3" w:rsidP="007E4BC3">
      <w:pPr>
        <w:rPr>
          <w:rFonts w:ascii="Arial" w:hAnsi="Arial" w:cs="Aharoni"/>
          <w:sz w:val="32"/>
          <w:szCs w:val="32"/>
        </w:rPr>
      </w:pPr>
    </w:p>
    <w:p w:rsidR="009737FE" w:rsidRPr="00300564" w:rsidRDefault="00640948" w:rsidP="00300564">
      <w:pPr>
        <w:ind w:left="4820" w:hanging="4820"/>
        <w:rPr>
          <w:rFonts w:ascii="Arial" w:hAnsi="Arial" w:cs="Aharoni"/>
          <w:sz w:val="44"/>
          <w:szCs w:val="44"/>
        </w:rPr>
      </w:pPr>
      <w:r w:rsidRPr="00300564">
        <w:rPr>
          <w:rFonts w:ascii="Arial" w:hAnsi="Arial" w:cs="Aharoni"/>
          <w:b/>
          <w:color w:val="00B050"/>
          <w:sz w:val="44"/>
          <w:szCs w:val="44"/>
        </w:rPr>
        <w:t>Question to Patients:</w:t>
      </w:r>
      <w:r w:rsidRPr="00300564">
        <w:rPr>
          <w:rFonts w:ascii="Arial" w:hAnsi="Arial" w:cs="Arial"/>
          <w:color w:val="00B050"/>
          <w:sz w:val="44"/>
          <w:szCs w:val="44"/>
        </w:rPr>
        <w:t xml:space="preserve">   </w:t>
      </w:r>
      <w:r w:rsidRPr="00300564">
        <w:rPr>
          <w:rFonts w:ascii="Arial" w:hAnsi="Arial" w:cs="Aharoni"/>
          <w:i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9737FE" w:rsidRPr="00300564" w:rsidTr="009737FE">
        <w:tc>
          <w:tcPr>
            <w:tcW w:w="2362" w:type="dxa"/>
          </w:tcPr>
          <w:p w:rsidR="00300564" w:rsidRDefault="00300564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  <w:r w:rsidRPr="00300564">
              <w:rPr>
                <w:rFonts w:ascii="Arial" w:hAnsi="Arial" w:cs="Aharoni"/>
                <w:b/>
                <w:color w:val="00B050"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:rsidR="00300564" w:rsidRDefault="00300564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  <w:r w:rsidRPr="00300564">
              <w:rPr>
                <w:rFonts w:ascii="Arial" w:hAnsi="Arial" w:cs="Aharoni"/>
                <w:b/>
                <w:color w:val="00B050"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  <w:r w:rsidRPr="00300564">
              <w:rPr>
                <w:rFonts w:ascii="Arial" w:hAnsi="Arial" w:cs="Aharoni"/>
                <w:b/>
                <w:color w:val="00B050"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:rsidR="00300564" w:rsidRDefault="00300564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  <w:r w:rsidRPr="00300564">
              <w:rPr>
                <w:rFonts w:ascii="Arial" w:hAnsi="Arial" w:cs="Aharoni"/>
                <w:b/>
                <w:color w:val="00B050"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:rsidR="00300564" w:rsidRDefault="00300564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  <w:r w:rsidRPr="00300564">
              <w:rPr>
                <w:rFonts w:ascii="Arial" w:hAnsi="Arial" w:cs="Aharoni"/>
                <w:b/>
                <w:color w:val="00B050"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:rsidR="00300564" w:rsidRDefault="00300564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b/>
                <w:color w:val="00B050"/>
                <w:sz w:val="40"/>
                <w:szCs w:val="40"/>
              </w:rPr>
            </w:pPr>
            <w:r w:rsidRPr="00300564">
              <w:rPr>
                <w:rFonts w:ascii="Arial" w:hAnsi="Arial" w:cs="Aharoni"/>
                <w:b/>
                <w:color w:val="00B050"/>
                <w:sz w:val="40"/>
                <w:szCs w:val="40"/>
              </w:rPr>
              <w:t>Don’t know</w:t>
            </w:r>
          </w:p>
        </w:tc>
      </w:tr>
      <w:tr w:rsidR="009737FE" w:rsidRPr="00300564" w:rsidTr="009737FE">
        <w:tc>
          <w:tcPr>
            <w:tcW w:w="2362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:rsidR="009737FE" w:rsidRPr="00300564" w:rsidRDefault="0052586A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53</w:t>
            </w: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</w:tc>
        <w:tc>
          <w:tcPr>
            <w:tcW w:w="2362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:rsidR="009737FE" w:rsidRPr="00300564" w:rsidRDefault="0052586A" w:rsidP="002E3CA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6</w:t>
            </w:r>
          </w:p>
        </w:tc>
        <w:tc>
          <w:tcPr>
            <w:tcW w:w="2362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:rsidR="009737FE" w:rsidRPr="00300564" w:rsidRDefault="0052586A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4</w:t>
            </w:r>
          </w:p>
        </w:tc>
        <w:tc>
          <w:tcPr>
            <w:tcW w:w="2362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:rsidR="009737FE" w:rsidRPr="00300564" w:rsidRDefault="0017050C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2</w:t>
            </w:r>
          </w:p>
        </w:tc>
        <w:tc>
          <w:tcPr>
            <w:tcW w:w="2363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:rsidR="009737FE" w:rsidRPr="00300564" w:rsidRDefault="0052586A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3</w:t>
            </w:r>
          </w:p>
        </w:tc>
        <w:tc>
          <w:tcPr>
            <w:tcW w:w="2363" w:type="dxa"/>
          </w:tcPr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 w:rsidRPr="00300564">
              <w:rPr>
                <w:rFonts w:ascii="Arial" w:hAnsi="Arial" w:cs="Aharoni"/>
                <w:sz w:val="40"/>
                <w:szCs w:val="40"/>
              </w:rPr>
              <w:t>0</w:t>
            </w:r>
          </w:p>
        </w:tc>
      </w:tr>
    </w:tbl>
    <w:p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:rsidR="007E4BC3" w:rsidRPr="00300564" w:rsidRDefault="0052586A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0</w:t>
      </w:r>
      <w:r w:rsidR="00C34941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0</w:t>
      </w:r>
      <w:r w:rsidR="0017050C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</w:t>
      </w:r>
      <w:r w:rsidR="007E4BC3" w:rsidRPr="00300564">
        <w:rPr>
          <w:rFonts w:ascii="Arial" w:hAnsi="Arial" w:cs="Aharoni"/>
          <w:sz w:val="40"/>
          <w:szCs w:val="40"/>
        </w:rPr>
        <w:t>) were paper submissions entered by Practice Staff</w:t>
      </w:r>
    </w:p>
    <w:p w:rsidR="007E4BC3" w:rsidRDefault="0052586A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68</w:t>
      </w:r>
      <w:r w:rsidR="007E4BC3" w:rsidRPr="00300564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100</w:t>
      </w:r>
      <w:r w:rsidR="007A11F8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 xml:space="preserve">%) </w:t>
      </w:r>
      <w:r w:rsidR="007E4BC3" w:rsidRPr="00300564">
        <w:rPr>
          <w:rFonts w:ascii="Arial" w:hAnsi="Arial" w:cs="Aharoni"/>
          <w:sz w:val="40"/>
          <w:szCs w:val="40"/>
        </w:rPr>
        <w:t>were online submissions</w:t>
      </w:r>
    </w:p>
    <w:p w:rsidR="00C34941" w:rsidRPr="00300564" w:rsidRDefault="0052586A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8</w:t>
      </w:r>
      <w:r w:rsidR="002E3CAE">
        <w:rPr>
          <w:rFonts w:ascii="Arial" w:hAnsi="Arial" w:cs="Aharoni"/>
          <w:sz w:val="40"/>
          <w:szCs w:val="40"/>
        </w:rPr>
        <w:t>6.</w:t>
      </w:r>
      <w:r>
        <w:rPr>
          <w:rFonts w:ascii="Arial" w:hAnsi="Arial" w:cs="Aharoni"/>
          <w:sz w:val="40"/>
          <w:szCs w:val="40"/>
        </w:rPr>
        <w:t>76</w:t>
      </w:r>
      <w:r w:rsidR="002E1CC2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 of patients are “Likely to Recommend” us to Friends and Family</w:t>
      </w:r>
    </w:p>
    <w:p w:rsidR="009737FE" w:rsidRDefault="009737FE" w:rsidP="009737FE">
      <w:pPr>
        <w:rPr>
          <w:rFonts w:ascii="Arial" w:hAnsi="Arial" w:cs="Arial"/>
          <w:sz w:val="32"/>
          <w:szCs w:val="32"/>
        </w:rPr>
      </w:pPr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65D"/>
    <w:multiLevelType w:val="hybridMultilevel"/>
    <w:tmpl w:val="0A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E"/>
    <w:rsid w:val="0001690F"/>
    <w:rsid w:val="00051B09"/>
    <w:rsid w:val="00055BAB"/>
    <w:rsid w:val="00080882"/>
    <w:rsid w:val="00097EBC"/>
    <w:rsid w:val="000B1ADF"/>
    <w:rsid w:val="000D172C"/>
    <w:rsid w:val="00161688"/>
    <w:rsid w:val="0017050C"/>
    <w:rsid w:val="001A2B29"/>
    <w:rsid w:val="001B7116"/>
    <w:rsid w:val="001F0532"/>
    <w:rsid w:val="002446C8"/>
    <w:rsid w:val="0025098C"/>
    <w:rsid w:val="00271CA5"/>
    <w:rsid w:val="002C0464"/>
    <w:rsid w:val="002D23D7"/>
    <w:rsid w:val="002E1CC2"/>
    <w:rsid w:val="002E3CAE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76165"/>
    <w:rsid w:val="00512DC5"/>
    <w:rsid w:val="00513A84"/>
    <w:rsid w:val="00515BEA"/>
    <w:rsid w:val="0052586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7D24"/>
    <w:rsid w:val="00AA332C"/>
    <w:rsid w:val="00AA34CB"/>
    <w:rsid w:val="00AD57D9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B3B82"/>
    <w:rsid w:val="00CE2E59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930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4A01-3E99-4CFB-B521-A9EC679F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9A57780B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Rosemary</dc:creator>
  <cp:lastModifiedBy>Baker Sue (Forest House Surgery)</cp:lastModifiedBy>
  <cp:revision>2</cp:revision>
  <cp:lastPrinted>2018-02-01T10:29:00Z</cp:lastPrinted>
  <dcterms:created xsi:type="dcterms:W3CDTF">2019-05-13T16:20:00Z</dcterms:created>
  <dcterms:modified xsi:type="dcterms:W3CDTF">2019-05-13T16:20:00Z</dcterms:modified>
</cp:coreProperties>
</file>