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B8520E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January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</w:t>
      </w:r>
      <w:r w:rsidR="00E40375">
        <w:rPr>
          <w:rFonts w:ascii="Arial" w:hAnsi="Arial" w:cs="Aharoni"/>
          <w:b/>
          <w:color w:val="000000" w:themeColor="text1"/>
          <w:sz w:val="56"/>
          <w:szCs w:val="56"/>
        </w:rPr>
        <w:t>20</w:t>
      </w:r>
      <w:bookmarkStart w:id="0" w:name="_GoBack"/>
      <w:bookmarkEnd w:id="0"/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8520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48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8520E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19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8520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8520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8520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B8520E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1.3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B8520E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76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98.7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B8520E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87.01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03EEE"/>
    <w:rsid w:val="000110D8"/>
    <w:rsid w:val="0001690F"/>
    <w:rsid w:val="00051B09"/>
    <w:rsid w:val="00055BAB"/>
    <w:rsid w:val="00080882"/>
    <w:rsid w:val="00097EBC"/>
    <w:rsid w:val="000B1ADF"/>
    <w:rsid w:val="000C3C73"/>
    <w:rsid w:val="000D172C"/>
    <w:rsid w:val="00105483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62D88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6A31E4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127B"/>
    <w:rsid w:val="00A97D24"/>
    <w:rsid w:val="00AA332C"/>
    <w:rsid w:val="00AA34CB"/>
    <w:rsid w:val="00B2126A"/>
    <w:rsid w:val="00B43034"/>
    <w:rsid w:val="00B51ABC"/>
    <w:rsid w:val="00B6246E"/>
    <w:rsid w:val="00B65D3C"/>
    <w:rsid w:val="00B8520E"/>
    <w:rsid w:val="00BB3EB8"/>
    <w:rsid w:val="00BD35F5"/>
    <w:rsid w:val="00C001F5"/>
    <w:rsid w:val="00C07FED"/>
    <w:rsid w:val="00C320D7"/>
    <w:rsid w:val="00C34941"/>
    <w:rsid w:val="00C44559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B89"/>
    <w:rsid w:val="00D94EB5"/>
    <w:rsid w:val="00DC4925"/>
    <w:rsid w:val="00DD4858"/>
    <w:rsid w:val="00DE63C4"/>
    <w:rsid w:val="00DE675F"/>
    <w:rsid w:val="00E158D0"/>
    <w:rsid w:val="00E40375"/>
    <w:rsid w:val="00E76842"/>
    <w:rsid w:val="00EA431A"/>
    <w:rsid w:val="00EB0014"/>
    <w:rsid w:val="00EC4881"/>
    <w:rsid w:val="00ED66ED"/>
    <w:rsid w:val="00EF3697"/>
    <w:rsid w:val="00F25DAD"/>
    <w:rsid w:val="00F42978"/>
    <w:rsid w:val="00F46040"/>
    <w:rsid w:val="00F46930"/>
    <w:rsid w:val="00F51B67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77FF-E00D-413A-A5CC-E09543BE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2DCD2E12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Bailess-Ford Louise</cp:lastModifiedBy>
  <cp:revision>3</cp:revision>
  <cp:lastPrinted>2020-02-03T10:01:00Z</cp:lastPrinted>
  <dcterms:created xsi:type="dcterms:W3CDTF">2020-02-03T10:01:00Z</dcterms:created>
  <dcterms:modified xsi:type="dcterms:W3CDTF">2020-03-05T09:29:00Z</dcterms:modified>
</cp:coreProperties>
</file>