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9838EC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February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</w:t>
      </w:r>
      <w:r>
        <w:rPr>
          <w:rFonts w:ascii="Arial" w:hAnsi="Arial" w:cs="Aharoni"/>
          <w:b/>
          <w:color w:val="000000" w:themeColor="text1"/>
          <w:sz w:val="56"/>
          <w:szCs w:val="56"/>
        </w:rPr>
        <w:t>20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838EC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44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838EC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838EC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B8520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838EC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9838EC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0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9838EC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61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100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9838EC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95.08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51B09"/>
    <w:rsid w:val="00055BAB"/>
    <w:rsid w:val="00080882"/>
    <w:rsid w:val="00097EBC"/>
    <w:rsid w:val="000B1ADF"/>
    <w:rsid w:val="000C3C73"/>
    <w:rsid w:val="000D172C"/>
    <w:rsid w:val="00105483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838EC"/>
    <w:rsid w:val="009A5901"/>
    <w:rsid w:val="009D4F9A"/>
    <w:rsid w:val="00A14829"/>
    <w:rsid w:val="00A64848"/>
    <w:rsid w:val="00A66AF2"/>
    <w:rsid w:val="00A76F81"/>
    <w:rsid w:val="00A9127B"/>
    <w:rsid w:val="00A97D24"/>
    <w:rsid w:val="00AA332C"/>
    <w:rsid w:val="00AA34CB"/>
    <w:rsid w:val="00B2126A"/>
    <w:rsid w:val="00B43034"/>
    <w:rsid w:val="00B51ABC"/>
    <w:rsid w:val="00B6246E"/>
    <w:rsid w:val="00B65D3C"/>
    <w:rsid w:val="00B8520E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B89"/>
    <w:rsid w:val="00D94EB5"/>
    <w:rsid w:val="00DC4925"/>
    <w:rsid w:val="00DD4858"/>
    <w:rsid w:val="00DE63C4"/>
    <w:rsid w:val="00DE675F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51B67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82D-69DE-4245-B78C-84003CC1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BA5157C4.dotm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2019-06-05T11:00:00Z</cp:lastPrinted>
  <dcterms:created xsi:type="dcterms:W3CDTF">2020-03-03T15:34:00Z</dcterms:created>
  <dcterms:modified xsi:type="dcterms:W3CDTF">2020-03-03T15:34:00Z</dcterms:modified>
</cp:coreProperties>
</file>