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07" w:rsidRDefault="00015107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15"/>
          <w:szCs w:val="15"/>
        </w:rPr>
      </w:pPr>
      <w:bookmarkStart w:id="0" w:name="_GoBack"/>
      <w:bookmarkEnd w:id="0"/>
    </w:p>
    <w:p w:rsidR="00015107" w:rsidRDefault="00015107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C285B">
        <w:rPr>
          <w:rFonts w:ascii="TT15Ct00" w:hAnsi="TT15Ct00" w:cs="TT15Ct00"/>
          <w:sz w:val="24"/>
          <w:szCs w:val="24"/>
        </w:rPr>
        <w:t xml:space="preserve">NHS England </w:t>
      </w:r>
      <w:proofErr w:type="gramStart"/>
      <w:r w:rsidRPr="00AC285B">
        <w:rPr>
          <w:rFonts w:ascii="TT15Ct00" w:hAnsi="TT15Ct00" w:cs="TT15Ct00"/>
          <w:sz w:val="24"/>
          <w:szCs w:val="24"/>
        </w:rPr>
        <w:t>require</w:t>
      </w:r>
      <w:proofErr w:type="gramEnd"/>
      <w:r w:rsidRPr="00AC285B">
        <w:rPr>
          <w:rFonts w:ascii="TT15Ct00" w:hAnsi="TT15Ct00" w:cs="TT15Ct00"/>
          <w:sz w:val="24"/>
          <w:szCs w:val="24"/>
        </w:rPr>
        <w:t xml:space="preserve"> that the net</w:t>
      </w:r>
      <w:r w:rsidR="00AC285B" w:rsidRP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>earnings of doctors engaged in the practice is publicised, and the required disclosure is shown below.</w:t>
      </w:r>
    </w:p>
    <w:p w:rsidR="00AC285B" w:rsidRPr="00AC285B" w:rsidRDefault="00AC285B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015107" w:rsidRDefault="00015107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C285B">
        <w:rPr>
          <w:rFonts w:ascii="TT15Ct00" w:hAnsi="TT15Ct00" w:cs="TT15Ct00"/>
          <w:sz w:val="24"/>
          <w:szCs w:val="24"/>
        </w:rPr>
        <w:t>However it should be noted that the prescribed method for calculating earnings is potentially misleading because it takes no account of</w:t>
      </w:r>
      <w:r w:rsid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 xml:space="preserve">how much time doctors spend working in the practice, and should not be used to form any judgement about GP earnings, </w:t>
      </w:r>
      <w:proofErr w:type="gramStart"/>
      <w:r w:rsidRPr="00AC285B">
        <w:rPr>
          <w:rFonts w:ascii="TT15Ct00" w:hAnsi="TT15Ct00" w:cs="TT15Ct00"/>
          <w:sz w:val="24"/>
          <w:szCs w:val="24"/>
        </w:rPr>
        <w:t>nor</w:t>
      </w:r>
      <w:proofErr w:type="gramEnd"/>
      <w:r w:rsidRPr="00AC285B">
        <w:rPr>
          <w:rFonts w:ascii="TT15Ct00" w:hAnsi="TT15Ct00" w:cs="TT15Ct00"/>
          <w:sz w:val="24"/>
          <w:szCs w:val="24"/>
        </w:rPr>
        <w:t xml:space="preserve"> to make</w:t>
      </w:r>
      <w:r w:rsid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>any comparison with any other practice.</w:t>
      </w:r>
    </w:p>
    <w:p w:rsidR="00AC285B" w:rsidRPr="00AC285B" w:rsidRDefault="00AC285B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015107" w:rsidRDefault="00015107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C285B">
        <w:rPr>
          <w:rFonts w:ascii="TT15Ct00" w:hAnsi="TT15Ct00" w:cs="TT15Ct00"/>
          <w:sz w:val="24"/>
          <w:szCs w:val="24"/>
        </w:rPr>
        <w:t>All GP Practices are required to declare the mean earnings (</w:t>
      </w:r>
      <w:proofErr w:type="spellStart"/>
      <w:r w:rsidRPr="00AC285B">
        <w:rPr>
          <w:rFonts w:ascii="TT15Ct00" w:hAnsi="TT15Ct00" w:cs="TT15Ct00"/>
          <w:sz w:val="24"/>
          <w:szCs w:val="24"/>
        </w:rPr>
        <w:t>e.g</w:t>
      </w:r>
      <w:proofErr w:type="spellEnd"/>
      <w:r w:rsidRPr="00AC285B">
        <w:rPr>
          <w:rFonts w:ascii="TT15Ct00" w:hAnsi="TT15Ct00" w:cs="TT15Ct00"/>
          <w:sz w:val="24"/>
          <w:szCs w:val="24"/>
        </w:rPr>
        <w:t xml:space="preserve"> average pay) for GPs working to</w:t>
      </w:r>
      <w:r w:rsid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>deliver NHS services to patients at each practice.</w:t>
      </w:r>
    </w:p>
    <w:p w:rsidR="00AC285B" w:rsidRPr="00AC285B" w:rsidRDefault="00AC285B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015107" w:rsidRPr="00AC285B" w:rsidRDefault="00015107" w:rsidP="0001510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C285B">
        <w:rPr>
          <w:rFonts w:ascii="TT15Ct00" w:hAnsi="TT15Ct00" w:cs="TT15Ct00"/>
          <w:sz w:val="24"/>
          <w:szCs w:val="24"/>
        </w:rPr>
        <w:t>The average pay for GPs working in the Forest House Surgery during the year ended 31st March 2016 was £</w:t>
      </w:r>
      <w:r w:rsidRPr="00AC285B">
        <w:rPr>
          <w:rFonts w:ascii="TT15Ct00" w:hAnsi="TT15Ct00" w:cs="TT15Ct00"/>
          <w:b/>
          <w:sz w:val="24"/>
          <w:szCs w:val="24"/>
        </w:rPr>
        <w:t>66,630</w:t>
      </w:r>
      <w:r w:rsid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>before tax and national insurance. This is for 6 full time GPs and 2 part time GPs</w:t>
      </w:r>
      <w:r w:rsidR="00AC285B">
        <w:rPr>
          <w:rFonts w:ascii="TT15Ct00" w:hAnsi="TT15Ct00" w:cs="TT15Ct00"/>
          <w:sz w:val="24"/>
          <w:szCs w:val="24"/>
        </w:rPr>
        <w:t xml:space="preserve"> </w:t>
      </w:r>
      <w:r w:rsidRPr="00AC285B">
        <w:rPr>
          <w:rFonts w:ascii="TT15Ct00" w:hAnsi="TT15Ct00" w:cs="TT15Ct00"/>
          <w:sz w:val="24"/>
          <w:szCs w:val="24"/>
        </w:rPr>
        <w:t>who worked in the practice for more than 6 months.</w:t>
      </w:r>
    </w:p>
    <w:sectPr w:rsidR="00015107" w:rsidRPr="00AC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7"/>
    <w:rsid w:val="00015107"/>
    <w:rsid w:val="00652D12"/>
    <w:rsid w:val="00751702"/>
    <w:rsid w:val="00AC285B"/>
    <w:rsid w:val="00D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1B80B5AE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Sue (Forest House Surgery)</dc:creator>
  <cp:lastModifiedBy>Baker Sue (Forest House Surgery)</cp:lastModifiedBy>
  <cp:revision>4</cp:revision>
  <dcterms:created xsi:type="dcterms:W3CDTF">2017-02-09T11:09:00Z</dcterms:created>
  <dcterms:modified xsi:type="dcterms:W3CDTF">2017-02-09T11:16:00Z</dcterms:modified>
</cp:coreProperties>
</file>