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0C3C73" w:rsidRDefault="00300564" w:rsidP="009737FE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Forest House Surgery </w:t>
      </w:r>
      <w:r w:rsidR="009737FE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Friends and Family Test Score </w:t>
      </w:r>
    </w:p>
    <w:p w:rsidR="009737FE" w:rsidRPr="000C3C73" w:rsidRDefault="00C44559" w:rsidP="00300564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>
        <w:rPr>
          <w:rFonts w:ascii="Arial" w:hAnsi="Arial" w:cs="Aharoni"/>
          <w:b/>
          <w:color w:val="000000" w:themeColor="text1"/>
          <w:sz w:val="56"/>
          <w:szCs w:val="56"/>
        </w:rPr>
        <w:t>July</w:t>
      </w:r>
      <w:r w:rsidR="00DD4858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 2019</w:t>
      </w:r>
    </w:p>
    <w:p w:rsidR="007E4BC3" w:rsidRPr="000C3C73" w:rsidRDefault="007E4BC3" w:rsidP="007E4BC3">
      <w:pPr>
        <w:rPr>
          <w:rFonts w:ascii="Arial" w:hAnsi="Arial" w:cs="Aharoni"/>
          <w:color w:val="000000" w:themeColor="text1"/>
          <w:sz w:val="32"/>
          <w:szCs w:val="32"/>
        </w:rPr>
      </w:pPr>
    </w:p>
    <w:p w:rsidR="009737FE" w:rsidRPr="000C3C73" w:rsidRDefault="00640948" w:rsidP="00300564">
      <w:pPr>
        <w:ind w:left="4820" w:hanging="4820"/>
        <w:rPr>
          <w:rFonts w:ascii="Arial" w:hAnsi="Arial" w:cs="Aharoni"/>
          <w:color w:val="000000" w:themeColor="text1"/>
          <w:sz w:val="44"/>
          <w:szCs w:val="44"/>
        </w:rPr>
      </w:pPr>
      <w:r w:rsidRPr="000C3C73">
        <w:rPr>
          <w:rFonts w:ascii="Arial" w:hAnsi="Arial" w:cs="Aharoni"/>
          <w:b/>
          <w:color w:val="000000" w:themeColor="text1"/>
          <w:sz w:val="44"/>
          <w:szCs w:val="44"/>
        </w:rPr>
        <w:t>Question to Patients:</w:t>
      </w:r>
      <w:r w:rsidRPr="000C3C73">
        <w:rPr>
          <w:rFonts w:ascii="Arial" w:hAnsi="Arial" w:cs="Arial"/>
          <w:color w:val="000000" w:themeColor="text1"/>
          <w:sz w:val="44"/>
          <w:szCs w:val="44"/>
        </w:rPr>
        <w:t xml:space="preserve">   </w:t>
      </w:r>
      <w:r w:rsidRPr="000C3C73">
        <w:rPr>
          <w:rFonts w:ascii="Arial" w:hAnsi="Arial" w:cs="Aharoni"/>
          <w:i/>
          <w:color w:val="000000" w:themeColor="text1"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3C73" w:rsidRPr="000C3C73" w:rsidTr="009737FE"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Don’t know</w:t>
            </w:r>
          </w:p>
        </w:tc>
      </w:tr>
      <w:tr w:rsidR="000C3C73" w:rsidRPr="000C3C73" w:rsidTr="009737FE"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C44559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55</w:t>
            </w: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C44559" w:rsidP="002E3CA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16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C44559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C44559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C44559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C44559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0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C44559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81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100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C44559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85.54</w:t>
      </w:r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1690F"/>
    <w:rsid w:val="00051B09"/>
    <w:rsid w:val="00055BAB"/>
    <w:rsid w:val="00080882"/>
    <w:rsid w:val="00097EBC"/>
    <w:rsid w:val="000B1ADF"/>
    <w:rsid w:val="000C3C73"/>
    <w:rsid w:val="000D172C"/>
    <w:rsid w:val="00142EB0"/>
    <w:rsid w:val="00161688"/>
    <w:rsid w:val="0017050C"/>
    <w:rsid w:val="001A2B29"/>
    <w:rsid w:val="001B7116"/>
    <w:rsid w:val="001F0532"/>
    <w:rsid w:val="002446C8"/>
    <w:rsid w:val="0025098C"/>
    <w:rsid w:val="00271CA5"/>
    <w:rsid w:val="00276461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76165"/>
    <w:rsid w:val="00512DC5"/>
    <w:rsid w:val="00513A84"/>
    <w:rsid w:val="00515BEA"/>
    <w:rsid w:val="0052586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356A3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127B"/>
    <w:rsid w:val="00A97D24"/>
    <w:rsid w:val="00AA332C"/>
    <w:rsid w:val="00AA34CB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44559"/>
    <w:rsid w:val="00CB3B82"/>
    <w:rsid w:val="00CC3183"/>
    <w:rsid w:val="00CE2E59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3C9F-A2C8-461B-BDC0-C12C352C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80D9D0AE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Baker Sue (Forest House Surgery)</cp:lastModifiedBy>
  <cp:revision>2</cp:revision>
  <cp:lastPrinted>2019-08-01T10:57:00Z</cp:lastPrinted>
  <dcterms:created xsi:type="dcterms:W3CDTF">2019-08-01T10:57:00Z</dcterms:created>
  <dcterms:modified xsi:type="dcterms:W3CDTF">2019-08-01T10:57:00Z</dcterms:modified>
</cp:coreProperties>
</file>