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64" w:rsidRPr="000C3C73" w:rsidRDefault="00300564" w:rsidP="009737FE">
      <w:pPr>
        <w:jc w:val="center"/>
        <w:rPr>
          <w:rFonts w:ascii="Arial" w:hAnsi="Arial" w:cs="Aharoni"/>
          <w:b/>
          <w:color w:val="000000" w:themeColor="text1"/>
          <w:sz w:val="56"/>
          <w:szCs w:val="56"/>
        </w:rPr>
      </w:pPr>
      <w:bookmarkStart w:id="0" w:name="_GoBack"/>
      <w:bookmarkEnd w:id="0"/>
      <w:r w:rsidRPr="000C3C73">
        <w:rPr>
          <w:rFonts w:ascii="Arial" w:hAnsi="Arial" w:cs="Aharoni"/>
          <w:b/>
          <w:color w:val="000000" w:themeColor="text1"/>
          <w:sz w:val="56"/>
          <w:szCs w:val="56"/>
        </w:rPr>
        <w:t xml:space="preserve">Forest House Surgery </w:t>
      </w:r>
      <w:r w:rsidR="009737FE" w:rsidRPr="000C3C73">
        <w:rPr>
          <w:rFonts w:ascii="Arial" w:hAnsi="Arial" w:cs="Aharoni"/>
          <w:b/>
          <w:color w:val="000000" w:themeColor="text1"/>
          <w:sz w:val="56"/>
          <w:szCs w:val="56"/>
        </w:rPr>
        <w:t xml:space="preserve">Friends and Family Test Score </w:t>
      </w:r>
    </w:p>
    <w:p w:rsidR="009737FE" w:rsidRPr="000C3C73" w:rsidRDefault="00CC3183" w:rsidP="00300564">
      <w:pPr>
        <w:jc w:val="center"/>
        <w:rPr>
          <w:rFonts w:ascii="Arial" w:hAnsi="Arial" w:cs="Aharoni"/>
          <w:b/>
          <w:color w:val="000000" w:themeColor="text1"/>
          <w:sz w:val="56"/>
          <w:szCs w:val="56"/>
        </w:rPr>
      </w:pPr>
      <w:r w:rsidRPr="000C3C73">
        <w:rPr>
          <w:rFonts w:ascii="Arial" w:hAnsi="Arial" w:cs="Aharoni"/>
          <w:b/>
          <w:color w:val="000000" w:themeColor="text1"/>
          <w:sz w:val="56"/>
          <w:szCs w:val="56"/>
        </w:rPr>
        <w:t>May</w:t>
      </w:r>
      <w:r w:rsidR="00DD4858" w:rsidRPr="000C3C73">
        <w:rPr>
          <w:rFonts w:ascii="Arial" w:hAnsi="Arial" w:cs="Aharoni"/>
          <w:b/>
          <w:color w:val="000000" w:themeColor="text1"/>
          <w:sz w:val="56"/>
          <w:szCs w:val="56"/>
        </w:rPr>
        <w:t xml:space="preserve"> 2019</w:t>
      </w:r>
    </w:p>
    <w:p w:rsidR="007E4BC3" w:rsidRPr="000C3C73" w:rsidRDefault="007E4BC3" w:rsidP="007E4BC3">
      <w:pPr>
        <w:rPr>
          <w:rFonts w:ascii="Arial" w:hAnsi="Arial" w:cs="Aharoni"/>
          <w:color w:val="000000" w:themeColor="text1"/>
          <w:sz w:val="32"/>
          <w:szCs w:val="32"/>
        </w:rPr>
      </w:pPr>
    </w:p>
    <w:p w:rsidR="009737FE" w:rsidRPr="000C3C73" w:rsidRDefault="00640948" w:rsidP="00300564">
      <w:pPr>
        <w:ind w:left="4820" w:hanging="4820"/>
        <w:rPr>
          <w:rFonts w:ascii="Arial" w:hAnsi="Arial" w:cs="Aharoni"/>
          <w:color w:val="000000" w:themeColor="text1"/>
          <w:sz w:val="44"/>
          <w:szCs w:val="44"/>
        </w:rPr>
      </w:pPr>
      <w:r w:rsidRPr="000C3C73">
        <w:rPr>
          <w:rFonts w:ascii="Arial" w:hAnsi="Arial" w:cs="Aharoni"/>
          <w:b/>
          <w:color w:val="000000" w:themeColor="text1"/>
          <w:sz w:val="44"/>
          <w:szCs w:val="44"/>
        </w:rPr>
        <w:t>Question to Patients:</w:t>
      </w:r>
      <w:r w:rsidRPr="000C3C73">
        <w:rPr>
          <w:rFonts w:ascii="Arial" w:hAnsi="Arial" w:cs="Arial"/>
          <w:color w:val="000000" w:themeColor="text1"/>
          <w:sz w:val="44"/>
          <w:szCs w:val="44"/>
        </w:rPr>
        <w:t xml:space="preserve">   </w:t>
      </w:r>
      <w:r w:rsidRPr="000C3C73">
        <w:rPr>
          <w:rFonts w:ascii="Arial" w:hAnsi="Arial" w:cs="Aharoni"/>
          <w:i/>
          <w:color w:val="000000" w:themeColor="text1"/>
          <w:sz w:val="44"/>
          <w:szCs w:val="44"/>
        </w:rPr>
        <w:t>How likely are you to recommend our surgery to Friends and Family if they needed similar care or treatment?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0C3C73" w:rsidRPr="000C3C73" w:rsidTr="009737FE">
        <w:tc>
          <w:tcPr>
            <w:tcW w:w="2362" w:type="dxa"/>
          </w:tcPr>
          <w:p w:rsidR="00300564" w:rsidRPr="000C3C73" w:rsidRDefault="00300564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</w:p>
          <w:p w:rsidR="009737FE" w:rsidRPr="000C3C73" w:rsidRDefault="009737FE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  <w:r w:rsidRPr="000C3C73"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  <w:t>Extremely Likely</w:t>
            </w:r>
          </w:p>
        </w:tc>
        <w:tc>
          <w:tcPr>
            <w:tcW w:w="2362" w:type="dxa"/>
          </w:tcPr>
          <w:p w:rsidR="00300564" w:rsidRPr="000C3C73" w:rsidRDefault="00300564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</w:p>
          <w:p w:rsidR="009737FE" w:rsidRPr="000C3C73" w:rsidRDefault="009737FE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  <w:r w:rsidRPr="000C3C73"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  <w:t>Likely</w:t>
            </w:r>
          </w:p>
        </w:tc>
        <w:tc>
          <w:tcPr>
            <w:tcW w:w="2362" w:type="dxa"/>
          </w:tcPr>
          <w:p w:rsidR="009737FE" w:rsidRPr="000C3C73" w:rsidRDefault="009737FE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  <w:r w:rsidRPr="000C3C73"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  <w:t>Neither likely nor unlikely</w:t>
            </w:r>
          </w:p>
        </w:tc>
        <w:tc>
          <w:tcPr>
            <w:tcW w:w="2362" w:type="dxa"/>
          </w:tcPr>
          <w:p w:rsidR="00300564" w:rsidRPr="000C3C73" w:rsidRDefault="00300564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</w:p>
          <w:p w:rsidR="009737FE" w:rsidRPr="000C3C73" w:rsidRDefault="009737FE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  <w:r w:rsidRPr="000C3C73"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  <w:t>Unlikely</w:t>
            </w:r>
          </w:p>
        </w:tc>
        <w:tc>
          <w:tcPr>
            <w:tcW w:w="2363" w:type="dxa"/>
          </w:tcPr>
          <w:p w:rsidR="00300564" w:rsidRPr="000C3C73" w:rsidRDefault="00300564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</w:p>
          <w:p w:rsidR="009737FE" w:rsidRPr="000C3C73" w:rsidRDefault="009737FE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  <w:r w:rsidRPr="000C3C73"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  <w:t>Extremely unlikely</w:t>
            </w:r>
          </w:p>
        </w:tc>
        <w:tc>
          <w:tcPr>
            <w:tcW w:w="2363" w:type="dxa"/>
          </w:tcPr>
          <w:p w:rsidR="00300564" w:rsidRPr="000C3C73" w:rsidRDefault="00300564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</w:p>
          <w:p w:rsidR="009737FE" w:rsidRPr="000C3C73" w:rsidRDefault="009737FE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  <w:r w:rsidRPr="000C3C73"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  <w:t>Don’t know</w:t>
            </w:r>
          </w:p>
        </w:tc>
      </w:tr>
      <w:tr w:rsidR="000C3C73" w:rsidRPr="000C3C73" w:rsidTr="009737FE">
        <w:tc>
          <w:tcPr>
            <w:tcW w:w="2362" w:type="dxa"/>
          </w:tcPr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</w:p>
          <w:p w:rsidR="009737FE" w:rsidRPr="000C3C73" w:rsidRDefault="00CC3183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  <w:r w:rsidRPr="000C3C73">
              <w:rPr>
                <w:rFonts w:ascii="Arial" w:hAnsi="Arial" w:cs="Aharoni"/>
                <w:color w:val="000000" w:themeColor="text1"/>
                <w:sz w:val="40"/>
                <w:szCs w:val="40"/>
              </w:rPr>
              <w:t>32</w:t>
            </w:r>
          </w:p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</w:p>
        </w:tc>
        <w:tc>
          <w:tcPr>
            <w:tcW w:w="2362" w:type="dxa"/>
          </w:tcPr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</w:p>
          <w:p w:rsidR="009737FE" w:rsidRPr="000C3C73" w:rsidRDefault="0052586A" w:rsidP="002E3CA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  <w:r w:rsidRPr="000C3C73">
              <w:rPr>
                <w:rFonts w:ascii="Arial" w:hAnsi="Arial" w:cs="Aharoni"/>
                <w:color w:val="000000" w:themeColor="text1"/>
                <w:sz w:val="40"/>
                <w:szCs w:val="40"/>
              </w:rPr>
              <w:t>6</w:t>
            </w:r>
          </w:p>
        </w:tc>
        <w:tc>
          <w:tcPr>
            <w:tcW w:w="2362" w:type="dxa"/>
          </w:tcPr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</w:p>
          <w:p w:rsidR="009737FE" w:rsidRPr="000C3C73" w:rsidRDefault="00CC3183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  <w:r w:rsidRPr="000C3C73">
              <w:rPr>
                <w:rFonts w:ascii="Arial" w:hAnsi="Arial" w:cs="Aharoni"/>
                <w:color w:val="000000" w:themeColor="text1"/>
                <w:sz w:val="40"/>
                <w:szCs w:val="40"/>
              </w:rPr>
              <w:t>2</w:t>
            </w:r>
          </w:p>
        </w:tc>
        <w:tc>
          <w:tcPr>
            <w:tcW w:w="2362" w:type="dxa"/>
          </w:tcPr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</w:p>
          <w:p w:rsidR="009737FE" w:rsidRPr="000C3C73" w:rsidRDefault="00CC3183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  <w:r w:rsidRPr="000C3C73">
              <w:rPr>
                <w:rFonts w:ascii="Arial" w:hAnsi="Arial" w:cs="Aharoni"/>
                <w:color w:val="000000" w:themeColor="text1"/>
                <w:sz w:val="40"/>
                <w:szCs w:val="40"/>
              </w:rPr>
              <w:t>1</w:t>
            </w:r>
          </w:p>
        </w:tc>
        <w:tc>
          <w:tcPr>
            <w:tcW w:w="2363" w:type="dxa"/>
          </w:tcPr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</w:p>
          <w:p w:rsidR="009737FE" w:rsidRPr="000C3C73" w:rsidRDefault="00CC3183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  <w:r w:rsidRPr="000C3C73">
              <w:rPr>
                <w:rFonts w:ascii="Arial" w:hAnsi="Arial" w:cs="Aharoni"/>
                <w:color w:val="000000" w:themeColor="text1"/>
                <w:sz w:val="40"/>
                <w:szCs w:val="40"/>
              </w:rPr>
              <w:t>2</w:t>
            </w:r>
          </w:p>
        </w:tc>
        <w:tc>
          <w:tcPr>
            <w:tcW w:w="2363" w:type="dxa"/>
          </w:tcPr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</w:p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  <w:r w:rsidRPr="000C3C73">
              <w:rPr>
                <w:rFonts w:ascii="Arial" w:hAnsi="Arial" w:cs="Aharoni"/>
                <w:color w:val="000000" w:themeColor="text1"/>
                <w:sz w:val="40"/>
                <w:szCs w:val="40"/>
              </w:rPr>
              <w:t>0</w:t>
            </w:r>
          </w:p>
        </w:tc>
      </w:tr>
    </w:tbl>
    <w:p w:rsidR="007E4BC3" w:rsidRPr="00300564" w:rsidRDefault="007E4BC3" w:rsidP="007E4BC3">
      <w:pPr>
        <w:pStyle w:val="ListParagraph"/>
        <w:rPr>
          <w:rFonts w:ascii="Arial" w:hAnsi="Arial" w:cs="Aharoni"/>
          <w:sz w:val="32"/>
          <w:szCs w:val="32"/>
        </w:rPr>
      </w:pPr>
    </w:p>
    <w:p w:rsidR="007E4BC3" w:rsidRPr="00300564" w:rsidRDefault="0052586A" w:rsidP="007E4BC3">
      <w:pPr>
        <w:pStyle w:val="ListParagraph"/>
        <w:numPr>
          <w:ilvl w:val="0"/>
          <w:numId w:val="1"/>
        </w:numPr>
        <w:rPr>
          <w:rFonts w:ascii="Arial" w:hAnsi="Arial" w:cs="Aharoni"/>
          <w:sz w:val="40"/>
          <w:szCs w:val="40"/>
        </w:rPr>
      </w:pPr>
      <w:r>
        <w:rPr>
          <w:rFonts w:ascii="Arial" w:hAnsi="Arial" w:cs="Aharoni"/>
          <w:sz w:val="40"/>
          <w:szCs w:val="40"/>
        </w:rPr>
        <w:t>0</w:t>
      </w:r>
      <w:r w:rsidR="00C34941">
        <w:rPr>
          <w:rFonts w:ascii="Arial" w:hAnsi="Arial" w:cs="Aharoni"/>
          <w:sz w:val="40"/>
          <w:szCs w:val="40"/>
        </w:rPr>
        <w:t xml:space="preserve"> (</w:t>
      </w:r>
      <w:r>
        <w:rPr>
          <w:rFonts w:ascii="Arial" w:hAnsi="Arial" w:cs="Aharoni"/>
          <w:sz w:val="40"/>
          <w:szCs w:val="40"/>
        </w:rPr>
        <w:t>0</w:t>
      </w:r>
      <w:r w:rsidR="0017050C">
        <w:rPr>
          <w:rFonts w:ascii="Arial" w:hAnsi="Arial" w:cs="Aharoni"/>
          <w:sz w:val="40"/>
          <w:szCs w:val="40"/>
        </w:rPr>
        <w:t xml:space="preserve"> </w:t>
      </w:r>
      <w:r w:rsidR="00C34941">
        <w:rPr>
          <w:rFonts w:ascii="Arial" w:hAnsi="Arial" w:cs="Aharoni"/>
          <w:sz w:val="40"/>
          <w:szCs w:val="40"/>
        </w:rPr>
        <w:t>%</w:t>
      </w:r>
      <w:r w:rsidR="007E4BC3" w:rsidRPr="00300564">
        <w:rPr>
          <w:rFonts w:ascii="Arial" w:hAnsi="Arial" w:cs="Aharoni"/>
          <w:sz w:val="40"/>
          <w:szCs w:val="40"/>
        </w:rPr>
        <w:t>) were paper submissions entered by Practice Staff</w:t>
      </w:r>
    </w:p>
    <w:p w:rsidR="007E4BC3" w:rsidRDefault="00CC3183" w:rsidP="007E4BC3">
      <w:pPr>
        <w:pStyle w:val="ListParagraph"/>
        <w:numPr>
          <w:ilvl w:val="0"/>
          <w:numId w:val="1"/>
        </w:numPr>
        <w:rPr>
          <w:rFonts w:ascii="Arial" w:hAnsi="Arial" w:cs="Aharoni"/>
          <w:sz w:val="40"/>
          <w:szCs w:val="40"/>
        </w:rPr>
      </w:pPr>
      <w:r>
        <w:rPr>
          <w:rFonts w:ascii="Arial" w:hAnsi="Arial" w:cs="Aharoni"/>
          <w:sz w:val="40"/>
          <w:szCs w:val="40"/>
        </w:rPr>
        <w:t>43</w:t>
      </w:r>
      <w:r w:rsidR="007E4BC3" w:rsidRPr="00300564">
        <w:rPr>
          <w:rFonts w:ascii="Arial" w:hAnsi="Arial" w:cs="Aharoni"/>
          <w:sz w:val="40"/>
          <w:szCs w:val="40"/>
        </w:rPr>
        <w:t xml:space="preserve"> (</w:t>
      </w:r>
      <w:r w:rsidR="0052586A">
        <w:rPr>
          <w:rFonts w:ascii="Arial" w:hAnsi="Arial" w:cs="Aharoni"/>
          <w:sz w:val="40"/>
          <w:szCs w:val="40"/>
        </w:rPr>
        <w:t>100</w:t>
      </w:r>
      <w:r w:rsidR="007A11F8">
        <w:rPr>
          <w:rFonts w:ascii="Arial" w:hAnsi="Arial" w:cs="Aharoni"/>
          <w:sz w:val="40"/>
          <w:szCs w:val="40"/>
        </w:rPr>
        <w:t xml:space="preserve"> </w:t>
      </w:r>
      <w:r w:rsidR="00C34941">
        <w:rPr>
          <w:rFonts w:ascii="Arial" w:hAnsi="Arial" w:cs="Aharoni"/>
          <w:sz w:val="40"/>
          <w:szCs w:val="40"/>
        </w:rPr>
        <w:t xml:space="preserve">%) </w:t>
      </w:r>
      <w:r w:rsidR="007E4BC3" w:rsidRPr="00300564">
        <w:rPr>
          <w:rFonts w:ascii="Arial" w:hAnsi="Arial" w:cs="Aharoni"/>
          <w:sz w:val="40"/>
          <w:szCs w:val="40"/>
        </w:rPr>
        <w:t>were online submissions</w:t>
      </w:r>
    </w:p>
    <w:p w:rsidR="00C34941" w:rsidRPr="00300564" w:rsidRDefault="0052586A" w:rsidP="007E4BC3">
      <w:pPr>
        <w:pStyle w:val="ListParagraph"/>
        <w:numPr>
          <w:ilvl w:val="0"/>
          <w:numId w:val="1"/>
        </w:numPr>
        <w:rPr>
          <w:rFonts w:ascii="Arial" w:hAnsi="Arial" w:cs="Aharoni"/>
          <w:sz w:val="40"/>
          <w:szCs w:val="40"/>
        </w:rPr>
      </w:pPr>
      <w:r>
        <w:rPr>
          <w:rFonts w:ascii="Arial" w:hAnsi="Arial" w:cs="Aharoni"/>
          <w:sz w:val="40"/>
          <w:szCs w:val="40"/>
        </w:rPr>
        <w:t>8</w:t>
      </w:r>
      <w:r w:rsidR="00CC3183">
        <w:rPr>
          <w:rFonts w:ascii="Arial" w:hAnsi="Arial" w:cs="Aharoni"/>
          <w:sz w:val="40"/>
          <w:szCs w:val="40"/>
        </w:rPr>
        <w:t>8</w:t>
      </w:r>
      <w:r w:rsidR="002E3CAE">
        <w:rPr>
          <w:rFonts w:ascii="Arial" w:hAnsi="Arial" w:cs="Aharoni"/>
          <w:sz w:val="40"/>
          <w:szCs w:val="40"/>
        </w:rPr>
        <w:t>.</w:t>
      </w:r>
      <w:r w:rsidR="00CC3183">
        <w:rPr>
          <w:rFonts w:ascii="Arial" w:hAnsi="Arial" w:cs="Aharoni"/>
          <w:sz w:val="40"/>
          <w:szCs w:val="40"/>
        </w:rPr>
        <w:t>37</w:t>
      </w:r>
      <w:r w:rsidR="002E1CC2">
        <w:rPr>
          <w:rFonts w:ascii="Arial" w:hAnsi="Arial" w:cs="Aharoni"/>
          <w:sz w:val="40"/>
          <w:szCs w:val="40"/>
        </w:rPr>
        <w:t xml:space="preserve"> </w:t>
      </w:r>
      <w:r w:rsidR="00C34941">
        <w:rPr>
          <w:rFonts w:ascii="Arial" w:hAnsi="Arial" w:cs="Aharoni"/>
          <w:sz w:val="40"/>
          <w:szCs w:val="40"/>
        </w:rPr>
        <w:t>% of patients are “Likely to Recommend” us to Friends and Family</w:t>
      </w:r>
    </w:p>
    <w:p w:rsidR="009737FE" w:rsidRDefault="009737FE" w:rsidP="009737FE">
      <w:pPr>
        <w:rPr>
          <w:rFonts w:ascii="Arial" w:hAnsi="Arial" w:cs="Arial"/>
          <w:sz w:val="32"/>
          <w:szCs w:val="32"/>
        </w:rPr>
      </w:pPr>
    </w:p>
    <w:sectPr w:rsidR="009737FE" w:rsidSect="00300564">
      <w:pgSz w:w="16838" w:h="11906" w:orient="landscape"/>
      <w:pgMar w:top="1135" w:right="1245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5565D"/>
    <w:multiLevelType w:val="hybridMultilevel"/>
    <w:tmpl w:val="0A76D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FE"/>
    <w:rsid w:val="0001690F"/>
    <w:rsid w:val="00051B09"/>
    <w:rsid w:val="00055BAB"/>
    <w:rsid w:val="00080882"/>
    <w:rsid w:val="00097EBC"/>
    <w:rsid w:val="000B1ADF"/>
    <w:rsid w:val="000C3C73"/>
    <w:rsid w:val="000D172C"/>
    <w:rsid w:val="00112D4F"/>
    <w:rsid w:val="00142EB0"/>
    <w:rsid w:val="00161688"/>
    <w:rsid w:val="0017050C"/>
    <w:rsid w:val="001A2B29"/>
    <w:rsid w:val="001B7116"/>
    <w:rsid w:val="001F0532"/>
    <w:rsid w:val="002446C8"/>
    <w:rsid w:val="0025098C"/>
    <w:rsid w:val="00271CA5"/>
    <w:rsid w:val="002C0464"/>
    <w:rsid w:val="002D23D7"/>
    <w:rsid w:val="002E1CC2"/>
    <w:rsid w:val="002E3CAE"/>
    <w:rsid w:val="002F6680"/>
    <w:rsid w:val="00300564"/>
    <w:rsid w:val="003177C2"/>
    <w:rsid w:val="00326FB2"/>
    <w:rsid w:val="0033127A"/>
    <w:rsid w:val="00336C16"/>
    <w:rsid w:val="003D017C"/>
    <w:rsid w:val="003D6F32"/>
    <w:rsid w:val="00436ED6"/>
    <w:rsid w:val="00476165"/>
    <w:rsid w:val="00512DC5"/>
    <w:rsid w:val="00513A84"/>
    <w:rsid w:val="00515BEA"/>
    <w:rsid w:val="0052586A"/>
    <w:rsid w:val="0056304F"/>
    <w:rsid w:val="0057571B"/>
    <w:rsid w:val="005A001E"/>
    <w:rsid w:val="005A59F9"/>
    <w:rsid w:val="005E3BD4"/>
    <w:rsid w:val="00605A18"/>
    <w:rsid w:val="0061318D"/>
    <w:rsid w:val="00622920"/>
    <w:rsid w:val="00625BD9"/>
    <w:rsid w:val="00630F10"/>
    <w:rsid w:val="00640948"/>
    <w:rsid w:val="007371BE"/>
    <w:rsid w:val="00766AE9"/>
    <w:rsid w:val="00780B3E"/>
    <w:rsid w:val="00781950"/>
    <w:rsid w:val="007859D7"/>
    <w:rsid w:val="007A11F8"/>
    <w:rsid w:val="007E4BC3"/>
    <w:rsid w:val="007F41AF"/>
    <w:rsid w:val="00823B3C"/>
    <w:rsid w:val="00825B87"/>
    <w:rsid w:val="00834A7B"/>
    <w:rsid w:val="008517C2"/>
    <w:rsid w:val="00887BAC"/>
    <w:rsid w:val="008A1336"/>
    <w:rsid w:val="008D38BB"/>
    <w:rsid w:val="00915DD9"/>
    <w:rsid w:val="00931294"/>
    <w:rsid w:val="009737FE"/>
    <w:rsid w:val="00980AD6"/>
    <w:rsid w:val="009A5901"/>
    <w:rsid w:val="009D4F9A"/>
    <w:rsid w:val="00A14829"/>
    <w:rsid w:val="00A64848"/>
    <w:rsid w:val="00A76F81"/>
    <w:rsid w:val="00A97D24"/>
    <w:rsid w:val="00AA332C"/>
    <w:rsid w:val="00AA34CB"/>
    <w:rsid w:val="00B2126A"/>
    <w:rsid w:val="00B51ABC"/>
    <w:rsid w:val="00B6246E"/>
    <w:rsid w:val="00B65D3C"/>
    <w:rsid w:val="00BB3EB8"/>
    <w:rsid w:val="00BD35F5"/>
    <w:rsid w:val="00C001F5"/>
    <w:rsid w:val="00C07FED"/>
    <w:rsid w:val="00C320D7"/>
    <w:rsid w:val="00C34941"/>
    <w:rsid w:val="00CB3B82"/>
    <w:rsid w:val="00CC3183"/>
    <w:rsid w:val="00CE2E59"/>
    <w:rsid w:val="00CE5059"/>
    <w:rsid w:val="00D1690F"/>
    <w:rsid w:val="00D2151D"/>
    <w:rsid w:val="00D31D4D"/>
    <w:rsid w:val="00D4313B"/>
    <w:rsid w:val="00D812F3"/>
    <w:rsid w:val="00D94EB5"/>
    <w:rsid w:val="00DC4925"/>
    <w:rsid w:val="00DD4858"/>
    <w:rsid w:val="00DE63C4"/>
    <w:rsid w:val="00E158D0"/>
    <w:rsid w:val="00E76842"/>
    <w:rsid w:val="00EA431A"/>
    <w:rsid w:val="00EB0014"/>
    <w:rsid w:val="00EC4881"/>
    <w:rsid w:val="00ED66ED"/>
    <w:rsid w:val="00EF3697"/>
    <w:rsid w:val="00F25DAD"/>
    <w:rsid w:val="00F42978"/>
    <w:rsid w:val="00F46930"/>
    <w:rsid w:val="00FA470D"/>
    <w:rsid w:val="00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7FE"/>
    <w:pPr>
      <w:ind w:left="720"/>
      <w:contextualSpacing/>
    </w:pPr>
  </w:style>
  <w:style w:type="table" w:styleId="TableGrid">
    <w:name w:val="Table Grid"/>
    <w:basedOn w:val="TableNormal"/>
    <w:uiPriority w:val="59"/>
    <w:rsid w:val="00973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7FE"/>
    <w:pPr>
      <w:ind w:left="720"/>
      <w:contextualSpacing/>
    </w:pPr>
  </w:style>
  <w:style w:type="table" w:styleId="TableGrid">
    <w:name w:val="Table Grid"/>
    <w:basedOn w:val="TableNormal"/>
    <w:uiPriority w:val="59"/>
    <w:rsid w:val="00973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77573-76E8-40A4-9574-18B83BC5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E2190022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 Rosemary</dc:creator>
  <cp:lastModifiedBy>Baker Sue (Forest House Surgery)</cp:lastModifiedBy>
  <cp:revision>2</cp:revision>
  <cp:lastPrinted>2019-06-05T11:00:00Z</cp:lastPrinted>
  <dcterms:created xsi:type="dcterms:W3CDTF">2019-06-10T08:59:00Z</dcterms:created>
  <dcterms:modified xsi:type="dcterms:W3CDTF">2019-06-10T08:59:00Z</dcterms:modified>
</cp:coreProperties>
</file>