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FE" w:rsidRPr="00F474AD" w:rsidRDefault="00CB1AFE" w:rsidP="00CB1AFE">
      <w:pPr>
        <w:pStyle w:val="Heading1"/>
        <w:rPr>
          <w:sz w:val="40"/>
          <w:szCs w:val="40"/>
        </w:rPr>
      </w:pPr>
      <w:r w:rsidRPr="00F474AD">
        <w:rPr>
          <w:sz w:val="40"/>
          <w:szCs w:val="40"/>
        </w:rPr>
        <w:fldChar w:fldCharType="begin"/>
      </w:r>
      <w:r w:rsidRPr="00F474AD">
        <w:rPr>
          <w:sz w:val="40"/>
          <w:szCs w:val="40"/>
        </w:rPr>
        <w:instrText xml:space="preserve"> DOCPROPERTY  Company  \* MERGEFORMAT </w:instrText>
      </w:r>
      <w:r w:rsidRPr="00F474AD">
        <w:rPr>
          <w:sz w:val="40"/>
          <w:szCs w:val="40"/>
        </w:rPr>
        <w:fldChar w:fldCharType="separate"/>
      </w:r>
      <w:r>
        <w:rPr>
          <w:sz w:val="40"/>
          <w:szCs w:val="40"/>
        </w:rPr>
        <w:t>Forest House Surgery</w:t>
      </w:r>
      <w:r w:rsidRPr="00F474AD">
        <w:rPr>
          <w:sz w:val="40"/>
          <w:szCs w:val="40"/>
        </w:rPr>
        <w:fldChar w:fldCharType="end"/>
      </w:r>
    </w:p>
    <w:p w:rsidR="00CB1AFE" w:rsidRDefault="00CB1AFE" w:rsidP="00CB1AFE">
      <w:pPr>
        <w:jc w:val="center"/>
      </w:pPr>
    </w:p>
    <w:p w:rsidR="00CB1AFE" w:rsidRPr="005D4482" w:rsidRDefault="00CB1AFE" w:rsidP="00CB1AFE">
      <w:pPr>
        <w:jc w:val="center"/>
        <w:rPr>
          <w:b/>
          <w:i/>
          <w:color w:val="7030A0"/>
          <w:sz w:val="72"/>
          <w:szCs w:val="72"/>
        </w:rPr>
      </w:pPr>
      <w:r w:rsidRPr="005D4482">
        <w:rPr>
          <w:b/>
          <w:i/>
          <w:color w:val="7030A0"/>
          <w:sz w:val="72"/>
          <w:szCs w:val="72"/>
        </w:rPr>
        <w:t>If you’re a Carer who helps and supports someone who can’t manage on their own, we want to ensure YOU get all the support YOU need.</w:t>
      </w:r>
    </w:p>
    <w:p w:rsidR="00CB1AFE" w:rsidRPr="00F474AD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rPr>
          <w:sz w:val="20"/>
          <w:szCs w:val="20"/>
        </w:rPr>
      </w:pPr>
    </w:p>
    <w:p w:rsidR="00CB1AFE" w:rsidRPr="00E029A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  <w:r w:rsidRPr="00E029A7">
        <w:rPr>
          <w:sz w:val="32"/>
          <w:szCs w:val="32"/>
        </w:rPr>
        <w:t xml:space="preserve">To be able to do this, we need to know certain facts about your caring situation, as listed in the form below. </w:t>
      </w:r>
    </w:p>
    <w:p w:rsidR="00CB1AFE" w:rsidRPr="000550D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20"/>
          <w:szCs w:val="20"/>
        </w:rPr>
      </w:pPr>
    </w:p>
    <w:p w:rsidR="00CB1AFE" w:rsidRPr="00E029A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  <w:r w:rsidRPr="00E029A7">
        <w:rPr>
          <w:sz w:val="32"/>
          <w:szCs w:val="32"/>
        </w:rPr>
        <w:t xml:space="preserve">Please complete this form and hand it to our Receptionist. </w:t>
      </w:r>
    </w:p>
    <w:p w:rsidR="00CB1AFE" w:rsidRPr="000550D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20"/>
          <w:szCs w:val="20"/>
        </w:rPr>
      </w:pPr>
    </w:p>
    <w:p w:rsidR="00CB1AFE" w:rsidRPr="00E029A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  <w:r w:rsidRPr="00E029A7">
        <w:rPr>
          <w:sz w:val="32"/>
          <w:szCs w:val="32"/>
        </w:rPr>
        <w:t xml:space="preserve">If you are agreeable, we will pass your details to </w:t>
      </w:r>
      <w:r w:rsidRPr="000550D7">
        <w:rPr>
          <w:b/>
          <w:sz w:val="32"/>
          <w:szCs w:val="32"/>
        </w:rPr>
        <w:t>First Contact Plus</w:t>
      </w:r>
      <w:r w:rsidRPr="00E029A7">
        <w:rPr>
          <w:sz w:val="32"/>
          <w:szCs w:val="32"/>
        </w:rPr>
        <w:t>, which is a service run by Leicestershire County Council.</w:t>
      </w:r>
    </w:p>
    <w:p w:rsidR="00CB1AFE" w:rsidRPr="000550D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20"/>
          <w:szCs w:val="20"/>
        </w:rPr>
      </w:pPr>
    </w:p>
    <w:p w:rsidR="00CB1AFE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  <w:r w:rsidRPr="00E029A7">
        <w:rPr>
          <w:sz w:val="32"/>
          <w:szCs w:val="32"/>
        </w:rPr>
        <w:t>There is no charge for this service, and it’s your chance to discuss your role as a Carer and what help you may need to:</w:t>
      </w:r>
    </w:p>
    <w:p w:rsidR="00CB1AFE" w:rsidRPr="000550D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20"/>
          <w:szCs w:val="20"/>
        </w:rPr>
      </w:pPr>
    </w:p>
    <w:p w:rsidR="00CB1AFE" w:rsidRPr="00E029A7" w:rsidRDefault="00CB1AFE" w:rsidP="00CB1AFE">
      <w:pPr>
        <w:numPr>
          <w:ilvl w:val="0"/>
          <w:numId w:val="1"/>
        </w:num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  <w:r w:rsidRPr="00E029A7">
        <w:rPr>
          <w:sz w:val="32"/>
          <w:szCs w:val="32"/>
        </w:rPr>
        <w:t>Support you as a Carer,</w:t>
      </w:r>
    </w:p>
    <w:p w:rsidR="00CB1AFE" w:rsidRPr="00E029A7" w:rsidRDefault="00CB1AFE" w:rsidP="00CB1AFE">
      <w:pPr>
        <w:numPr>
          <w:ilvl w:val="0"/>
          <w:numId w:val="1"/>
        </w:num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  <w:r w:rsidRPr="00E029A7">
        <w:rPr>
          <w:sz w:val="32"/>
          <w:szCs w:val="32"/>
        </w:rPr>
        <w:t>Maintain your own health</w:t>
      </w:r>
    </w:p>
    <w:p w:rsidR="00CB1AFE" w:rsidRPr="00E029A7" w:rsidRDefault="00CB1AFE" w:rsidP="00CB1AFE">
      <w:pPr>
        <w:numPr>
          <w:ilvl w:val="0"/>
          <w:numId w:val="1"/>
        </w:num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  <w:r w:rsidRPr="00E029A7">
        <w:rPr>
          <w:sz w:val="32"/>
          <w:szCs w:val="32"/>
        </w:rPr>
        <w:t>Balance caring with other aspects of your life, like work and family, looking at both your current and future needs.</w:t>
      </w:r>
    </w:p>
    <w:p w:rsidR="00CB1AFE" w:rsidRPr="000550D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20"/>
          <w:szCs w:val="20"/>
        </w:rPr>
      </w:pPr>
    </w:p>
    <w:p w:rsidR="00CB1AFE" w:rsidRPr="00E029A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  <w:r w:rsidRPr="00E029A7">
        <w:rPr>
          <w:sz w:val="32"/>
          <w:szCs w:val="32"/>
        </w:rPr>
        <w:t>It’s NOT about judging the way you are caring for someone.</w:t>
      </w:r>
    </w:p>
    <w:p w:rsidR="00CB1AFE" w:rsidRPr="000550D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20"/>
          <w:szCs w:val="20"/>
        </w:rPr>
      </w:pPr>
    </w:p>
    <w:p w:rsidR="00CB1AFE" w:rsidRPr="00E029A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  <w:r w:rsidRPr="000550D7">
        <w:rPr>
          <w:b/>
          <w:sz w:val="32"/>
          <w:szCs w:val="32"/>
        </w:rPr>
        <w:t>First Contact Plus</w:t>
      </w:r>
      <w:r w:rsidRPr="00E029A7">
        <w:rPr>
          <w:sz w:val="32"/>
          <w:szCs w:val="32"/>
        </w:rPr>
        <w:t xml:space="preserve"> may provide services to help you in your caring role or to maintain your own health and well-being.</w:t>
      </w:r>
    </w:p>
    <w:p w:rsidR="00CB1AFE" w:rsidRPr="00E029A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16"/>
          <w:szCs w:val="16"/>
        </w:rPr>
      </w:pPr>
    </w:p>
    <w:p w:rsidR="00CB1AFE" w:rsidRPr="00E029A7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31" w:color="C0504D"/>
          <w:right w:val="thinThickThinMediumGap" w:sz="18" w:space="4" w:color="C0504D"/>
        </w:pBdr>
        <w:jc w:val="both"/>
        <w:rPr>
          <w:sz w:val="32"/>
          <w:szCs w:val="32"/>
        </w:rPr>
      </w:pPr>
    </w:p>
    <w:p w:rsidR="00CB1AFE" w:rsidRPr="00CB1AFE" w:rsidRDefault="00CB1AFE" w:rsidP="00CB1AFE">
      <w:pPr>
        <w:jc w:val="center"/>
        <w:rPr>
          <w:b/>
          <w:sz w:val="40"/>
          <w:szCs w:val="40"/>
        </w:rPr>
      </w:pPr>
      <w:r>
        <w:br w:type="page"/>
      </w:r>
      <w:r w:rsidRPr="00CB1AFE">
        <w:rPr>
          <w:b/>
          <w:sz w:val="40"/>
          <w:szCs w:val="40"/>
        </w:rPr>
        <w:lastRenderedPageBreak/>
        <w:fldChar w:fldCharType="begin"/>
      </w:r>
      <w:r w:rsidRPr="00CB1AFE">
        <w:rPr>
          <w:b/>
          <w:sz w:val="40"/>
          <w:szCs w:val="40"/>
        </w:rPr>
        <w:instrText xml:space="preserve"> DOCPROPERTY  Company  \* MERGEFORMAT </w:instrText>
      </w:r>
      <w:r w:rsidRPr="00CB1AFE">
        <w:rPr>
          <w:b/>
          <w:sz w:val="40"/>
          <w:szCs w:val="40"/>
        </w:rPr>
        <w:fldChar w:fldCharType="separate"/>
      </w:r>
      <w:r w:rsidRPr="00CB1AFE">
        <w:rPr>
          <w:b/>
          <w:sz w:val="40"/>
          <w:szCs w:val="40"/>
        </w:rPr>
        <w:t>Forest House Surgery</w:t>
      </w:r>
      <w:r w:rsidRPr="00CB1AFE">
        <w:rPr>
          <w:b/>
          <w:sz w:val="40"/>
          <w:szCs w:val="40"/>
        </w:rPr>
        <w:fldChar w:fldCharType="end"/>
      </w:r>
    </w:p>
    <w:p w:rsidR="00CB1AFE" w:rsidRDefault="00CB1AFE" w:rsidP="00CB1AFE">
      <w:pPr>
        <w:jc w:val="both"/>
      </w:pPr>
    </w:p>
    <w:p w:rsidR="00CB1AFE" w:rsidRDefault="00CB1AFE" w:rsidP="00CB1AFE">
      <w:pPr>
        <w:pStyle w:val="Heading1"/>
      </w:pPr>
      <w:r>
        <w:t>Carer’s Identification and Referral Form</w:t>
      </w:r>
    </w:p>
    <w:p w:rsidR="00CB1AFE" w:rsidRPr="007876CB" w:rsidRDefault="00CB1AFE" w:rsidP="00CB1AF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89"/>
        <w:gridCol w:w="1934"/>
        <w:gridCol w:w="1879"/>
      </w:tblGrid>
      <w:tr w:rsidR="00CB1AFE" w:rsidRPr="00177CBC" w:rsidTr="00921A6C"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1AFE" w:rsidRPr="00177CBC" w:rsidRDefault="00CB1AFE" w:rsidP="00921A6C">
            <w:pPr>
              <w:rPr>
                <w:b/>
              </w:rPr>
            </w:pPr>
            <w:r w:rsidRPr="00177CBC">
              <w:rPr>
                <w:b/>
              </w:rPr>
              <w:t>YOUR DETAILS</w:t>
            </w:r>
          </w:p>
        </w:tc>
      </w:tr>
      <w:tr w:rsidR="00CB1AFE" w:rsidTr="00921A6C">
        <w:trPr>
          <w:trHeight w:val="539"/>
        </w:trPr>
        <w:tc>
          <w:tcPr>
            <w:tcW w:w="1548" w:type="dxa"/>
            <w:shd w:val="clear" w:color="auto" w:fill="auto"/>
          </w:tcPr>
          <w:p w:rsidR="00CB1AFE" w:rsidRDefault="00CB1AFE" w:rsidP="00921A6C">
            <w:r>
              <w:t>Name</w:t>
            </w:r>
          </w:p>
        </w:tc>
        <w:tc>
          <w:tcPr>
            <w:tcW w:w="7982" w:type="dxa"/>
            <w:gridSpan w:val="3"/>
            <w:shd w:val="clear" w:color="auto" w:fill="auto"/>
          </w:tcPr>
          <w:p w:rsidR="00CB1AFE" w:rsidRDefault="00CB1AFE" w:rsidP="00921A6C"/>
        </w:tc>
      </w:tr>
      <w:tr w:rsidR="00CB1AFE" w:rsidTr="00921A6C">
        <w:trPr>
          <w:trHeight w:val="602"/>
        </w:trPr>
        <w:tc>
          <w:tcPr>
            <w:tcW w:w="1548" w:type="dxa"/>
            <w:vMerge w:val="restart"/>
            <w:shd w:val="clear" w:color="auto" w:fill="auto"/>
          </w:tcPr>
          <w:p w:rsidR="00CB1AFE" w:rsidRDefault="00CB1AFE" w:rsidP="00921A6C">
            <w:r>
              <w:t>Address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CB1AFE" w:rsidRDefault="00CB1AFE" w:rsidP="00921A6C"/>
          <w:p w:rsidR="00CB1AFE" w:rsidRDefault="00CB1AFE" w:rsidP="00921A6C"/>
          <w:p w:rsidR="00CB1AFE" w:rsidRDefault="00CB1AFE" w:rsidP="00921A6C"/>
          <w:p w:rsidR="00CB1AFE" w:rsidRDefault="00CB1AFE" w:rsidP="00921A6C"/>
        </w:tc>
        <w:tc>
          <w:tcPr>
            <w:tcW w:w="1980" w:type="dxa"/>
            <w:shd w:val="clear" w:color="auto" w:fill="auto"/>
            <w:vAlign w:val="center"/>
          </w:tcPr>
          <w:p w:rsidR="00CB1AFE" w:rsidRDefault="00CB1AFE" w:rsidP="00921A6C">
            <w:r>
              <w:t>Date of Birth</w:t>
            </w:r>
          </w:p>
        </w:tc>
        <w:tc>
          <w:tcPr>
            <w:tcW w:w="1952" w:type="dxa"/>
            <w:shd w:val="clear" w:color="auto" w:fill="auto"/>
          </w:tcPr>
          <w:p w:rsidR="00CB1AFE" w:rsidRDefault="00CB1AFE" w:rsidP="00921A6C"/>
        </w:tc>
      </w:tr>
      <w:tr w:rsidR="00CB1AFE" w:rsidTr="00921A6C">
        <w:tc>
          <w:tcPr>
            <w:tcW w:w="1548" w:type="dxa"/>
            <w:vMerge/>
            <w:shd w:val="clear" w:color="auto" w:fill="auto"/>
          </w:tcPr>
          <w:p w:rsidR="00CB1AFE" w:rsidRDefault="00CB1AFE" w:rsidP="00921A6C"/>
        </w:tc>
        <w:tc>
          <w:tcPr>
            <w:tcW w:w="4050" w:type="dxa"/>
            <w:vMerge/>
            <w:shd w:val="clear" w:color="auto" w:fill="auto"/>
          </w:tcPr>
          <w:p w:rsidR="00CB1AFE" w:rsidRDefault="00CB1AFE" w:rsidP="00921A6C"/>
        </w:tc>
        <w:tc>
          <w:tcPr>
            <w:tcW w:w="1980" w:type="dxa"/>
            <w:shd w:val="clear" w:color="auto" w:fill="auto"/>
            <w:vAlign w:val="center"/>
          </w:tcPr>
          <w:p w:rsidR="00CB1AFE" w:rsidRDefault="00CB1AFE" w:rsidP="00921A6C">
            <w:r>
              <w:t>Home Phone</w:t>
            </w:r>
          </w:p>
        </w:tc>
        <w:tc>
          <w:tcPr>
            <w:tcW w:w="1952" w:type="dxa"/>
            <w:shd w:val="clear" w:color="auto" w:fill="auto"/>
          </w:tcPr>
          <w:p w:rsidR="00CB1AFE" w:rsidRDefault="00CB1AFE" w:rsidP="00921A6C"/>
        </w:tc>
      </w:tr>
      <w:tr w:rsidR="00CB1AFE" w:rsidTr="00921A6C">
        <w:trPr>
          <w:trHeight w:val="422"/>
        </w:trPr>
        <w:tc>
          <w:tcPr>
            <w:tcW w:w="1548" w:type="dxa"/>
            <w:shd w:val="clear" w:color="auto" w:fill="auto"/>
            <w:vAlign w:val="center"/>
          </w:tcPr>
          <w:p w:rsidR="00CB1AFE" w:rsidRDefault="00CB1AFE" w:rsidP="00921A6C">
            <w:r>
              <w:t>Post Code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B1AFE" w:rsidRDefault="00CB1AFE" w:rsidP="00921A6C"/>
        </w:tc>
        <w:tc>
          <w:tcPr>
            <w:tcW w:w="1980" w:type="dxa"/>
            <w:shd w:val="clear" w:color="auto" w:fill="auto"/>
            <w:vAlign w:val="center"/>
          </w:tcPr>
          <w:p w:rsidR="00CB1AFE" w:rsidRDefault="00CB1AFE" w:rsidP="00921A6C">
            <w:r>
              <w:t>Mobile Phone</w:t>
            </w:r>
          </w:p>
        </w:tc>
        <w:tc>
          <w:tcPr>
            <w:tcW w:w="1952" w:type="dxa"/>
            <w:shd w:val="clear" w:color="auto" w:fill="auto"/>
          </w:tcPr>
          <w:p w:rsidR="00CB1AFE" w:rsidRDefault="00CB1AFE" w:rsidP="00921A6C"/>
        </w:tc>
      </w:tr>
      <w:tr w:rsidR="00CB1AFE" w:rsidTr="00921A6C">
        <w:tc>
          <w:tcPr>
            <w:tcW w:w="1548" w:type="dxa"/>
            <w:shd w:val="clear" w:color="auto" w:fill="auto"/>
          </w:tcPr>
          <w:p w:rsidR="00CB1AFE" w:rsidRDefault="00CB1AFE" w:rsidP="00921A6C">
            <w:r>
              <w:t>Any relevant information</w:t>
            </w:r>
          </w:p>
        </w:tc>
        <w:tc>
          <w:tcPr>
            <w:tcW w:w="7982" w:type="dxa"/>
            <w:gridSpan w:val="3"/>
            <w:shd w:val="clear" w:color="auto" w:fill="auto"/>
          </w:tcPr>
          <w:p w:rsidR="00CB1AFE" w:rsidRDefault="00CB1AFE" w:rsidP="00921A6C"/>
        </w:tc>
      </w:tr>
    </w:tbl>
    <w:p w:rsidR="00CB1AFE" w:rsidRDefault="00CB1AFE" w:rsidP="00CB1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889"/>
        <w:gridCol w:w="1944"/>
        <w:gridCol w:w="1879"/>
      </w:tblGrid>
      <w:tr w:rsidR="00CB1AFE" w:rsidRPr="00177CBC" w:rsidTr="00921A6C"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B1AFE" w:rsidRPr="00177CBC" w:rsidRDefault="00CB1AFE" w:rsidP="00921A6C">
            <w:pPr>
              <w:rPr>
                <w:b/>
              </w:rPr>
            </w:pPr>
            <w:r w:rsidRPr="00177CBC">
              <w:rPr>
                <w:b/>
              </w:rPr>
              <w:t>DETAILS OF THE PERSON YOU LOOK AFTER</w:t>
            </w:r>
          </w:p>
        </w:tc>
      </w:tr>
      <w:tr w:rsidR="00CB1AFE" w:rsidTr="00921A6C">
        <w:trPr>
          <w:trHeight w:val="539"/>
        </w:trPr>
        <w:tc>
          <w:tcPr>
            <w:tcW w:w="1548" w:type="dxa"/>
            <w:shd w:val="clear" w:color="auto" w:fill="auto"/>
          </w:tcPr>
          <w:p w:rsidR="00CB1AFE" w:rsidRDefault="00CB1AFE" w:rsidP="00921A6C">
            <w:r>
              <w:t>Name</w:t>
            </w:r>
          </w:p>
        </w:tc>
        <w:tc>
          <w:tcPr>
            <w:tcW w:w="7982" w:type="dxa"/>
            <w:gridSpan w:val="3"/>
            <w:shd w:val="clear" w:color="auto" w:fill="auto"/>
          </w:tcPr>
          <w:p w:rsidR="00CB1AFE" w:rsidRDefault="00CB1AFE" w:rsidP="00921A6C"/>
        </w:tc>
      </w:tr>
      <w:tr w:rsidR="00CB1AFE" w:rsidTr="00921A6C">
        <w:trPr>
          <w:trHeight w:val="602"/>
        </w:trPr>
        <w:tc>
          <w:tcPr>
            <w:tcW w:w="1548" w:type="dxa"/>
            <w:vMerge w:val="restart"/>
            <w:shd w:val="clear" w:color="auto" w:fill="auto"/>
          </w:tcPr>
          <w:p w:rsidR="00CB1AFE" w:rsidRDefault="00CB1AFE" w:rsidP="00921A6C">
            <w:r>
              <w:t>Address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CB1AFE" w:rsidRDefault="00CB1AFE" w:rsidP="00921A6C"/>
          <w:p w:rsidR="00CB1AFE" w:rsidRDefault="00CB1AFE" w:rsidP="00921A6C"/>
          <w:p w:rsidR="00CB1AFE" w:rsidRDefault="00CB1AFE" w:rsidP="00921A6C"/>
          <w:p w:rsidR="00CB1AFE" w:rsidRDefault="00CB1AFE" w:rsidP="00921A6C"/>
        </w:tc>
        <w:tc>
          <w:tcPr>
            <w:tcW w:w="1980" w:type="dxa"/>
            <w:shd w:val="clear" w:color="auto" w:fill="auto"/>
            <w:vAlign w:val="center"/>
          </w:tcPr>
          <w:p w:rsidR="00CB1AFE" w:rsidRDefault="00CB1AFE" w:rsidP="00921A6C">
            <w:r>
              <w:t>Date of Birth</w:t>
            </w:r>
          </w:p>
        </w:tc>
        <w:tc>
          <w:tcPr>
            <w:tcW w:w="1952" w:type="dxa"/>
            <w:shd w:val="clear" w:color="auto" w:fill="auto"/>
          </w:tcPr>
          <w:p w:rsidR="00CB1AFE" w:rsidRDefault="00CB1AFE" w:rsidP="00921A6C"/>
        </w:tc>
      </w:tr>
      <w:tr w:rsidR="00CB1AFE" w:rsidTr="00921A6C">
        <w:tc>
          <w:tcPr>
            <w:tcW w:w="1548" w:type="dxa"/>
            <w:vMerge/>
            <w:shd w:val="clear" w:color="auto" w:fill="auto"/>
          </w:tcPr>
          <w:p w:rsidR="00CB1AFE" w:rsidRDefault="00CB1AFE" w:rsidP="00921A6C"/>
        </w:tc>
        <w:tc>
          <w:tcPr>
            <w:tcW w:w="4050" w:type="dxa"/>
            <w:vMerge/>
            <w:shd w:val="clear" w:color="auto" w:fill="auto"/>
          </w:tcPr>
          <w:p w:rsidR="00CB1AFE" w:rsidRDefault="00CB1AFE" w:rsidP="00921A6C"/>
        </w:tc>
        <w:tc>
          <w:tcPr>
            <w:tcW w:w="1980" w:type="dxa"/>
            <w:shd w:val="clear" w:color="auto" w:fill="auto"/>
            <w:vAlign w:val="center"/>
          </w:tcPr>
          <w:p w:rsidR="00CB1AFE" w:rsidRDefault="00CB1AFE" w:rsidP="00921A6C">
            <w:r>
              <w:t>Home Phone</w:t>
            </w:r>
            <w:r>
              <w:br/>
              <w:t>(If different)</w:t>
            </w:r>
          </w:p>
        </w:tc>
        <w:tc>
          <w:tcPr>
            <w:tcW w:w="1952" w:type="dxa"/>
            <w:shd w:val="clear" w:color="auto" w:fill="auto"/>
          </w:tcPr>
          <w:p w:rsidR="00CB1AFE" w:rsidRDefault="00CB1AFE" w:rsidP="00921A6C"/>
        </w:tc>
      </w:tr>
      <w:tr w:rsidR="00CB1AFE" w:rsidTr="00921A6C">
        <w:trPr>
          <w:trHeight w:val="422"/>
        </w:trPr>
        <w:tc>
          <w:tcPr>
            <w:tcW w:w="1548" w:type="dxa"/>
            <w:shd w:val="clear" w:color="auto" w:fill="auto"/>
            <w:vAlign w:val="center"/>
          </w:tcPr>
          <w:p w:rsidR="00CB1AFE" w:rsidRDefault="00CB1AFE" w:rsidP="00921A6C">
            <w:r>
              <w:t>Post Code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B1AFE" w:rsidRDefault="00CB1AFE" w:rsidP="00921A6C"/>
        </w:tc>
        <w:tc>
          <w:tcPr>
            <w:tcW w:w="1980" w:type="dxa"/>
            <w:shd w:val="clear" w:color="auto" w:fill="auto"/>
            <w:vAlign w:val="center"/>
          </w:tcPr>
          <w:p w:rsidR="00CB1AFE" w:rsidRDefault="00CB1AFE" w:rsidP="00921A6C">
            <w:r>
              <w:t>Mobile Phone</w:t>
            </w:r>
          </w:p>
          <w:p w:rsidR="00CB1AFE" w:rsidRDefault="00CB1AFE" w:rsidP="00921A6C">
            <w:r>
              <w:t>(If different)</w:t>
            </w:r>
          </w:p>
        </w:tc>
        <w:tc>
          <w:tcPr>
            <w:tcW w:w="1952" w:type="dxa"/>
            <w:shd w:val="clear" w:color="auto" w:fill="auto"/>
          </w:tcPr>
          <w:p w:rsidR="00CB1AFE" w:rsidRDefault="00CB1AFE" w:rsidP="00921A6C"/>
        </w:tc>
      </w:tr>
      <w:tr w:rsidR="00CB1AFE" w:rsidTr="00921A6C">
        <w:tc>
          <w:tcPr>
            <w:tcW w:w="1548" w:type="dxa"/>
            <w:shd w:val="clear" w:color="auto" w:fill="auto"/>
          </w:tcPr>
          <w:p w:rsidR="00CB1AFE" w:rsidRDefault="00CB1AFE" w:rsidP="00921A6C">
            <w:r>
              <w:t>GP details</w:t>
            </w:r>
          </w:p>
          <w:p w:rsidR="00CB1AFE" w:rsidRDefault="00CB1AFE" w:rsidP="00921A6C">
            <w:r>
              <w:t>(If different)</w:t>
            </w:r>
          </w:p>
        </w:tc>
        <w:tc>
          <w:tcPr>
            <w:tcW w:w="7982" w:type="dxa"/>
            <w:gridSpan w:val="3"/>
            <w:shd w:val="clear" w:color="auto" w:fill="auto"/>
          </w:tcPr>
          <w:p w:rsidR="00CB1AFE" w:rsidRDefault="00CB1AFE" w:rsidP="00921A6C"/>
        </w:tc>
      </w:tr>
    </w:tbl>
    <w:p w:rsidR="00CB1AFE" w:rsidRDefault="00CB1AFE" w:rsidP="00CB1AFE"/>
    <w:p w:rsidR="00CB1AFE" w:rsidRDefault="00CB1AFE" w:rsidP="00CB1AFE">
      <w:pPr>
        <w:pBdr>
          <w:top w:val="thinThickThinMediumGap" w:sz="18" w:space="1" w:color="C0504D"/>
          <w:left w:val="thinThickThinMediumGap" w:sz="18" w:space="4" w:color="C0504D"/>
          <w:bottom w:val="thinThickThinMediumGap" w:sz="18" w:space="14" w:color="C0504D"/>
          <w:right w:val="thinThickThinMediumGap" w:sz="18" w:space="4" w:color="C0504D"/>
        </w:pBdr>
        <w:jc w:val="both"/>
      </w:pPr>
      <w:r w:rsidRPr="00E029A7">
        <w:rPr>
          <w:sz w:val="32"/>
          <w:szCs w:val="32"/>
        </w:rPr>
        <w:t xml:space="preserve">If you are agreeable, we will pass your details to </w:t>
      </w:r>
      <w:r w:rsidRPr="000550D7">
        <w:rPr>
          <w:b/>
          <w:sz w:val="32"/>
          <w:szCs w:val="32"/>
        </w:rPr>
        <w:t>First Contact Plus</w:t>
      </w:r>
      <w:r w:rsidRPr="00E029A7">
        <w:rPr>
          <w:sz w:val="32"/>
          <w:szCs w:val="32"/>
        </w:rPr>
        <w:t>, which is a service run by Leicestershire County Council.</w:t>
      </w:r>
    </w:p>
    <w:p w:rsidR="00CB1AFE" w:rsidRDefault="00CB1AFE" w:rsidP="00CB1AFE">
      <w:r>
        <w:t>Please tick the box below</w:t>
      </w:r>
    </w:p>
    <w:p w:rsidR="00CB1AFE" w:rsidRDefault="00CB1AFE" w:rsidP="00CB1AFE"/>
    <w:p w:rsidR="00CB1AFE" w:rsidRDefault="00CB1AFE" w:rsidP="00CB1A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7165" cy="186055"/>
                <wp:effectExtent l="13335" t="5080" r="9525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AFE" w:rsidRPr="00A4341E" w:rsidRDefault="00CB1AFE" w:rsidP="00CB1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05pt;width:13.9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">
                <v:textbox>
                  <w:txbxContent>
                    <w:p w:rsidR="00CB1AFE" w:rsidRPr="00A4341E" w:rsidRDefault="00CB1AFE" w:rsidP="00CB1AFE"/>
                  </w:txbxContent>
                </v:textbox>
                <w10:wrap type="square"/>
              </v:shape>
            </w:pict>
          </mc:Fallback>
        </mc:AlternateContent>
      </w:r>
      <w:r>
        <w:t xml:space="preserve">Please pass my details to </w:t>
      </w:r>
      <w:r w:rsidRPr="00304DE5">
        <w:rPr>
          <w:b/>
        </w:rPr>
        <w:t>First Contact Plus</w:t>
      </w:r>
    </w:p>
    <w:p w:rsidR="00CB1AFE" w:rsidRDefault="00CB1AFE" w:rsidP="00CB1AFE"/>
    <w:p w:rsidR="00CB1AFE" w:rsidRDefault="00CB1AFE" w:rsidP="00CB1AFE"/>
    <w:p w:rsidR="00CB1AFE" w:rsidRDefault="00CB1AFE" w:rsidP="00CB1AFE"/>
    <w:p w:rsidR="00CB1AFE" w:rsidRDefault="00CB1AFE" w:rsidP="00CB1AFE">
      <w:r>
        <w:t>Signed</w:t>
      </w:r>
      <w:proofErr w:type="gramStart"/>
      <w:r>
        <w:t>:_</w:t>
      </w:r>
      <w:proofErr w:type="gramEnd"/>
      <w:r>
        <w:t>_______________________________</w:t>
      </w:r>
    </w:p>
    <w:p w:rsidR="00CB1AFE" w:rsidRDefault="00CB1AFE" w:rsidP="00CB1AFE"/>
    <w:p w:rsidR="00CB1AFE" w:rsidRDefault="00CB1AFE" w:rsidP="00CB1AFE">
      <w:pPr>
        <w:jc w:val="center"/>
        <w:rPr>
          <w:b/>
          <w:i/>
          <w:sz w:val="32"/>
          <w:szCs w:val="32"/>
        </w:rPr>
      </w:pPr>
    </w:p>
    <w:p w:rsidR="00CB1AFE" w:rsidRDefault="00CB1AFE" w:rsidP="00CB1AFE">
      <w:pPr>
        <w:jc w:val="center"/>
        <w:rPr>
          <w:b/>
          <w:i/>
          <w:sz w:val="36"/>
          <w:szCs w:val="36"/>
        </w:rPr>
      </w:pPr>
      <w:r w:rsidRPr="005D4482">
        <w:rPr>
          <w:b/>
          <w:i/>
          <w:sz w:val="32"/>
          <w:szCs w:val="32"/>
        </w:rPr>
        <w:t>Plea</w:t>
      </w:r>
      <w:r>
        <w:rPr>
          <w:b/>
          <w:i/>
          <w:sz w:val="32"/>
          <w:szCs w:val="32"/>
        </w:rPr>
        <w:t>se complete this form and hand it to one of our Receptionists.</w:t>
      </w:r>
    </w:p>
    <w:p w:rsidR="00CB1AFE" w:rsidRDefault="00CB1AFE" w:rsidP="00CB1AFE">
      <w:pPr>
        <w:jc w:val="center"/>
        <w:rPr>
          <w:b/>
          <w:i/>
          <w:sz w:val="36"/>
          <w:szCs w:val="36"/>
        </w:rPr>
      </w:pPr>
    </w:p>
    <w:p w:rsidR="00CB1AFE" w:rsidRPr="005D4482" w:rsidRDefault="00CB1AFE" w:rsidP="00CB1AFE">
      <w:pPr>
        <w:jc w:val="center"/>
        <w:rPr>
          <w:b/>
          <w:i/>
          <w:sz w:val="48"/>
          <w:szCs w:val="48"/>
        </w:rPr>
      </w:pPr>
      <w:r w:rsidRPr="005D4482">
        <w:rPr>
          <w:b/>
          <w:i/>
          <w:sz w:val="48"/>
          <w:szCs w:val="48"/>
        </w:rPr>
        <w:t>Thank you for completing this form</w:t>
      </w:r>
      <w:bookmarkStart w:id="0" w:name="_GoBack"/>
      <w:bookmarkEnd w:id="0"/>
    </w:p>
    <w:sectPr w:rsidR="00CB1AFE" w:rsidRPr="005D4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844"/>
    <w:multiLevelType w:val="hybridMultilevel"/>
    <w:tmpl w:val="5C28D04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FE"/>
    <w:rsid w:val="00652D12"/>
    <w:rsid w:val="00C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FE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1AFE"/>
    <w:pPr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AFE"/>
    <w:rPr>
      <w:rFonts w:ascii="Calibri" w:eastAsia="Arial" w:hAnsi="Calibri" w:cs="Arial"/>
      <w:b/>
      <w:color w:val="000000"/>
      <w:spacing w:val="-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FE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1AFE"/>
    <w:pPr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AFE"/>
    <w:rPr>
      <w:rFonts w:ascii="Calibri" w:eastAsia="Arial" w:hAnsi="Calibri" w:cs="Arial"/>
      <w:b/>
      <w:color w:val="000000"/>
      <w:spacing w:val="-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A8C87D53</Template>
  <TotalTime>2</TotalTime>
  <Pages>2</Pages>
  <Words>294</Words>
  <Characters>1421</Characters>
  <Application>Microsoft Office Word</Application>
  <DocSecurity>0</DocSecurity>
  <Lines>109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Sue (Forest House Surgery)</dc:creator>
  <cp:lastModifiedBy>Baker Sue (Forest House Surgery)</cp:lastModifiedBy>
  <cp:revision>1</cp:revision>
  <dcterms:created xsi:type="dcterms:W3CDTF">2018-02-27T16:45:00Z</dcterms:created>
  <dcterms:modified xsi:type="dcterms:W3CDTF">2018-02-27T16:47:00Z</dcterms:modified>
</cp:coreProperties>
</file>